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-Accent11"/>
        <w:tblpPr w:leftFromText="180" w:rightFromText="180" w:vertAnchor="text" w:horzAnchor="margin" w:tblpX="-612" w:tblpY="-28"/>
        <w:tblW w:w="10800" w:type="dxa"/>
        <w:tblLayout w:type="fixed"/>
        <w:tblLook w:val="04A0" w:firstRow="1" w:lastRow="0" w:firstColumn="1" w:lastColumn="0" w:noHBand="0" w:noVBand="1"/>
      </w:tblPr>
      <w:tblGrid>
        <w:gridCol w:w="1880"/>
        <w:gridCol w:w="1468"/>
        <w:gridCol w:w="432"/>
        <w:gridCol w:w="4428"/>
        <w:gridCol w:w="2592"/>
      </w:tblGrid>
      <w:tr w:rsidR="00F96C83" w:rsidRPr="00D7400C" w14:paraId="5BF20499" w14:textId="77777777" w:rsidTr="00F96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shd w:val="clear" w:color="auto" w:fill="C2D69B" w:themeFill="accent3" w:themeFillTint="99"/>
          </w:tcPr>
          <w:p w14:paraId="2284CE7B" w14:textId="26613112" w:rsidR="00F96C83" w:rsidRPr="00793CAC" w:rsidRDefault="00F96C83" w:rsidP="00F96C83">
            <w:pPr>
              <w:rPr>
                <w:rFonts w:asciiTheme="minorHAnsi" w:hAnsiTheme="minorHAnsi" w:cstheme="minorHAnsi"/>
                <w:color w:val="0D0D0D"/>
              </w:rPr>
            </w:pPr>
            <w:r w:rsidRPr="00793CAC">
              <w:rPr>
                <w:rFonts w:asciiTheme="minorHAnsi" w:hAnsiTheme="minorHAnsi" w:cstheme="minorHAnsi"/>
                <w:color w:val="262626"/>
              </w:rPr>
              <w:t>Institution Name:</w:t>
            </w:r>
            <w:r>
              <w:rPr>
                <w:rFonts w:asciiTheme="minorHAnsi" w:hAnsiTheme="minorHAnsi" w:cstheme="minorHAnsi"/>
                <w:color w:val="262626"/>
              </w:rPr>
              <w:t xml:space="preserve">  </w:t>
            </w:r>
            <w:r w:rsidR="00CE059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E</w:t>
            </w:r>
            <w:r w:rsidR="00CE0596" w:rsidRPr="00CE059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nter here</w:t>
            </w:r>
            <w:r w:rsidR="00CE059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 typeover</w:t>
            </w:r>
          </w:p>
        </w:tc>
      </w:tr>
      <w:tr w:rsidR="00F96C83" w:rsidRPr="00D7400C" w14:paraId="4DAD66A7" w14:textId="77777777" w:rsidTr="00F96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shd w:val="clear" w:color="auto" w:fill="95B3D7" w:themeFill="accent1" w:themeFillTint="99"/>
          </w:tcPr>
          <w:p w14:paraId="4DAD66A6" w14:textId="05CB5262" w:rsidR="00F96C83" w:rsidRPr="00F96C83" w:rsidRDefault="00F96C83" w:rsidP="00F96C83">
            <w:pPr>
              <w:rPr>
                <w:rFonts w:asciiTheme="minorHAnsi" w:hAnsiTheme="minorHAnsi" w:cstheme="minorHAnsi"/>
                <w:color w:val="0D0D0D"/>
              </w:rPr>
            </w:pPr>
            <w:r w:rsidRPr="00F96C83">
              <w:rPr>
                <w:rFonts w:asciiTheme="minorHAnsi" w:hAnsiTheme="minorHAnsi" w:cstheme="minorHAnsi"/>
                <w:color w:val="0D0D0D"/>
              </w:rPr>
              <w:t>SITE VISIT AGENDA</w:t>
            </w:r>
          </w:p>
        </w:tc>
      </w:tr>
      <w:tr w:rsidR="00F96C83" w:rsidRPr="00D7400C" w14:paraId="4DAD66AA" w14:textId="77777777" w:rsidTr="00F96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3"/>
            <w:shd w:val="clear" w:color="auto" w:fill="auto"/>
          </w:tcPr>
          <w:p w14:paraId="4DAD66A8" w14:textId="125C1E7E" w:rsidR="00F96C83" w:rsidRPr="00793CAC" w:rsidRDefault="00F96C83" w:rsidP="00F96C83">
            <w:pPr>
              <w:rPr>
                <w:rFonts w:asciiTheme="minorHAnsi" w:hAnsiTheme="minorHAnsi" w:cstheme="minorHAnsi"/>
                <w:b w:val="0"/>
                <w:color w:val="262626"/>
              </w:rPr>
            </w:pPr>
            <w:r w:rsidRPr="00793CAC">
              <w:rPr>
                <w:rFonts w:asciiTheme="minorHAnsi" w:hAnsiTheme="minorHAnsi" w:cstheme="minorHAnsi"/>
                <w:color w:val="0D0D0D"/>
              </w:rPr>
              <w:t>Site Visit Agenda-Day 1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4DAD66A9" w14:textId="77777777" w:rsidR="00F96C83" w:rsidRPr="00793CAC" w:rsidRDefault="00F96C83" w:rsidP="00F96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AD" w14:textId="77777777" w:rsidTr="00257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3"/>
          </w:tcPr>
          <w:p w14:paraId="4DAD66AB" w14:textId="77777777" w:rsidR="00F96C83" w:rsidRPr="00793CAC" w:rsidRDefault="00F96C83" w:rsidP="00F96C83">
            <w:pPr>
              <w:rPr>
                <w:rFonts w:asciiTheme="minorHAnsi" w:hAnsiTheme="minorHAnsi" w:cstheme="minorHAnsi"/>
              </w:rPr>
            </w:pPr>
            <w:r w:rsidRPr="00793CAC">
              <w:rPr>
                <w:rFonts w:asciiTheme="minorHAnsi" w:hAnsiTheme="minorHAnsi" w:cstheme="minorHAnsi"/>
                <w:color w:val="262626"/>
              </w:rPr>
              <w:t>Program Title/Degree Level:</w:t>
            </w:r>
          </w:p>
        </w:tc>
        <w:tc>
          <w:tcPr>
            <w:tcW w:w="7020" w:type="dxa"/>
            <w:gridSpan w:val="2"/>
          </w:tcPr>
          <w:p w14:paraId="4DAD66AC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B0" w14:textId="77777777" w:rsidTr="00E65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3"/>
            <w:shd w:val="clear" w:color="auto" w:fill="95B3D7" w:themeFill="accent1" w:themeFillTint="99"/>
          </w:tcPr>
          <w:p w14:paraId="4DAD66AE" w14:textId="77777777" w:rsidR="00F96C83" w:rsidRPr="00793CAC" w:rsidRDefault="00F96C83" w:rsidP="00F96C83">
            <w:pPr>
              <w:rPr>
                <w:rFonts w:asciiTheme="minorHAnsi" w:hAnsiTheme="minorHAnsi" w:cstheme="minorHAnsi"/>
              </w:rPr>
            </w:pPr>
            <w:r w:rsidRPr="00793CAC">
              <w:rPr>
                <w:rFonts w:asciiTheme="minorHAnsi" w:hAnsiTheme="minorHAnsi" w:cstheme="minorHAnsi"/>
                <w:color w:val="262626"/>
              </w:rPr>
              <w:t>Address:</w:t>
            </w:r>
          </w:p>
        </w:tc>
        <w:tc>
          <w:tcPr>
            <w:tcW w:w="7020" w:type="dxa"/>
            <w:gridSpan w:val="2"/>
            <w:shd w:val="clear" w:color="auto" w:fill="95B3D7" w:themeFill="accent1" w:themeFillTint="99"/>
          </w:tcPr>
          <w:p w14:paraId="4DAD66AF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B3" w14:textId="77777777" w:rsidTr="00257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3"/>
          </w:tcPr>
          <w:p w14:paraId="4DAD66B1" w14:textId="77777777" w:rsidR="00F96C83" w:rsidRPr="00793CAC" w:rsidRDefault="00F96C83" w:rsidP="00F96C83">
            <w:pPr>
              <w:rPr>
                <w:rFonts w:asciiTheme="minorHAnsi" w:hAnsiTheme="minorHAnsi" w:cstheme="minorHAnsi"/>
              </w:rPr>
            </w:pPr>
            <w:r w:rsidRPr="00793CAC">
              <w:rPr>
                <w:rFonts w:asciiTheme="minorHAnsi" w:hAnsiTheme="minorHAnsi" w:cstheme="minorHAnsi"/>
                <w:color w:val="262626"/>
              </w:rPr>
              <w:t>Date:</w:t>
            </w:r>
          </w:p>
        </w:tc>
        <w:tc>
          <w:tcPr>
            <w:tcW w:w="7020" w:type="dxa"/>
            <w:gridSpan w:val="2"/>
          </w:tcPr>
          <w:p w14:paraId="4DAD66B2" w14:textId="1068FD69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B5" w14:textId="77777777" w:rsidTr="00852D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</w:tcPr>
          <w:p w14:paraId="4DAD66B4" w14:textId="77777777" w:rsidR="00F96C83" w:rsidRPr="00886394" w:rsidRDefault="00F96C83" w:rsidP="00F96C83">
            <w:pPr>
              <w:jc w:val="center"/>
              <w:rPr>
                <w:rFonts w:asciiTheme="minorHAnsi" w:hAnsiTheme="minorHAnsi" w:cstheme="minorHAnsi"/>
              </w:rPr>
            </w:pPr>
            <w:r w:rsidRPr="00886394">
              <w:rPr>
                <w:rFonts w:asciiTheme="minorHAnsi" w:hAnsiTheme="minorHAnsi" w:cstheme="minorHAnsi"/>
              </w:rPr>
              <w:t>Day 1 Agenda</w:t>
            </w:r>
          </w:p>
        </w:tc>
      </w:tr>
      <w:tr w:rsidR="00F96C83" w:rsidRPr="00D7400C" w14:paraId="4DAD66BB" w14:textId="77777777" w:rsidTr="00DA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6B6" w14:textId="6A996BD1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262626"/>
              </w:rPr>
            </w:pPr>
            <w:r w:rsidRPr="00793CAC">
              <w:rPr>
                <w:rFonts w:asciiTheme="majorHAnsi" w:hAnsiTheme="majorHAnsi"/>
                <w:color w:val="262626"/>
              </w:rPr>
              <w:t>Time</w:t>
            </w:r>
            <w:r w:rsidR="0024419E">
              <w:rPr>
                <w:rFonts w:asciiTheme="majorHAnsi" w:hAnsiTheme="majorHAnsi"/>
                <w:color w:val="262626"/>
              </w:rPr>
              <w:t xml:space="preserve"> </w:t>
            </w:r>
            <w:r w:rsidR="00FE172C">
              <w:rPr>
                <w:rFonts w:asciiTheme="majorHAnsi" w:hAnsiTheme="majorHAnsi"/>
                <w:color w:val="262626"/>
              </w:rPr>
              <w:t>(</w:t>
            </w:r>
            <w:r w:rsidR="00DA4179">
              <w:rPr>
                <w:rFonts w:asciiTheme="majorHAnsi" w:hAnsiTheme="majorHAnsi"/>
                <w:color w:val="262626"/>
              </w:rPr>
              <w:t>E</w:t>
            </w:r>
            <w:r w:rsidR="00FE172C">
              <w:rPr>
                <w:rFonts w:asciiTheme="majorHAnsi" w:hAnsiTheme="majorHAnsi"/>
                <w:color w:val="262626"/>
              </w:rPr>
              <w:t>ST</w:t>
            </w:r>
            <w:r w:rsidR="0024419E">
              <w:rPr>
                <w:rFonts w:asciiTheme="majorHAnsi" w:hAnsiTheme="majorHAnsi"/>
                <w:color w:val="262626"/>
              </w:rPr>
              <w:t xml:space="preserve">) </w:t>
            </w:r>
            <w:r w:rsidRPr="00793CAC">
              <w:rPr>
                <w:rFonts w:asciiTheme="majorHAnsi" w:hAnsiTheme="majorHAnsi"/>
                <w:color w:val="262626"/>
              </w:rPr>
              <w:t>/</w:t>
            </w:r>
            <w:r w:rsidR="0024419E">
              <w:rPr>
                <w:rFonts w:asciiTheme="majorHAnsi" w:hAnsiTheme="majorHAnsi"/>
                <w:color w:val="262626"/>
              </w:rPr>
              <w:t xml:space="preserve"> </w:t>
            </w:r>
            <w:r w:rsidRPr="00793CAC">
              <w:rPr>
                <w:rFonts w:asciiTheme="majorHAnsi" w:hAnsiTheme="majorHAnsi"/>
                <w:color w:val="262626"/>
              </w:rPr>
              <w:t>Location</w:t>
            </w:r>
          </w:p>
        </w:tc>
        <w:tc>
          <w:tcPr>
            <w:tcW w:w="1468" w:type="dxa"/>
          </w:tcPr>
          <w:p w14:paraId="4DAD66B7" w14:textId="77777777" w:rsidR="00F96C83" w:rsidRPr="00793CAC" w:rsidRDefault="00F96C83" w:rsidP="00F96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93CAC">
              <w:rPr>
                <w:rFonts w:asciiTheme="majorHAnsi" w:hAnsiTheme="majorHAnsi"/>
                <w:b/>
                <w:color w:val="262626"/>
              </w:rPr>
              <w:t>Meeting Title</w:t>
            </w:r>
          </w:p>
        </w:tc>
        <w:tc>
          <w:tcPr>
            <w:tcW w:w="4860" w:type="dxa"/>
            <w:gridSpan w:val="2"/>
          </w:tcPr>
          <w:p w14:paraId="4DAD66B8" w14:textId="77777777" w:rsidR="00F96C83" w:rsidRPr="00793CAC" w:rsidRDefault="00F96C83" w:rsidP="00F96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93CAC">
              <w:rPr>
                <w:rFonts w:asciiTheme="majorHAnsi" w:hAnsiTheme="majorHAnsi"/>
                <w:b/>
                <w:color w:val="262626"/>
              </w:rPr>
              <w:t>Description</w:t>
            </w:r>
          </w:p>
        </w:tc>
        <w:tc>
          <w:tcPr>
            <w:tcW w:w="2592" w:type="dxa"/>
          </w:tcPr>
          <w:p w14:paraId="4DAD66B9" w14:textId="77777777" w:rsidR="00F96C83" w:rsidRPr="00793CAC" w:rsidRDefault="00F96C83" w:rsidP="00F96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793CAC">
              <w:rPr>
                <w:rFonts w:asciiTheme="majorHAnsi" w:hAnsiTheme="majorHAnsi"/>
                <w:b/>
              </w:rPr>
              <w:t>Attendees</w:t>
            </w:r>
          </w:p>
          <w:p w14:paraId="4DAD66BA" w14:textId="77777777" w:rsidR="00F96C83" w:rsidRPr="00793CAC" w:rsidRDefault="00F96C83" w:rsidP="00F96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C0" w14:textId="77777777" w:rsidTr="00DA4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6BC" w14:textId="46081355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1468" w:type="dxa"/>
          </w:tcPr>
          <w:p w14:paraId="4DAD66BD" w14:textId="470FD917" w:rsidR="00F96C83" w:rsidRPr="00886394" w:rsidRDefault="00F96C83" w:rsidP="00F96C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60" w:type="dxa"/>
            <w:gridSpan w:val="2"/>
          </w:tcPr>
          <w:p w14:paraId="4DAD66BE" w14:textId="5C05014D" w:rsidR="00F96C83" w:rsidRPr="00793CAC" w:rsidRDefault="00F96C83" w:rsidP="00F96C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92" w:type="dxa"/>
          </w:tcPr>
          <w:p w14:paraId="4DAD66BF" w14:textId="52352623" w:rsidR="00F96C83" w:rsidRPr="00793CAC" w:rsidRDefault="00F96C83" w:rsidP="00F96C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C7" w14:textId="77777777" w:rsidTr="00DA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6C1" w14:textId="15814CC4" w:rsidR="00F96C83" w:rsidRPr="00793CAC" w:rsidRDefault="00010652" w:rsidP="00F96C83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9:00 – 9:30</w:t>
            </w:r>
          </w:p>
          <w:p w14:paraId="4DAD66C2" w14:textId="220B66BE" w:rsidR="00F96C83" w:rsidRPr="00793CAC" w:rsidRDefault="00DA4179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 xml:space="preserve">8:00-8:30 </w:t>
            </w:r>
            <w:proofErr w:type="gramStart"/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( CST</w:t>
            </w:r>
            <w:proofErr w:type="gramEnd"/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14:paraId="4DAD66C3" w14:textId="77777777" w:rsidR="00F96C83" w:rsidRPr="00886394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394">
              <w:rPr>
                <w:rFonts w:asciiTheme="minorHAnsi" w:hAnsiTheme="minorHAnsi" w:cstheme="minorHAnsi"/>
                <w:b/>
                <w:sz w:val="20"/>
                <w:szCs w:val="20"/>
              </w:rPr>
              <w:t>Introductory Meeting</w:t>
            </w:r>
          </w:p>
        </w:tc>
        <w:tc>
          <w:tcPr>
            <w:tcW w:w="4860" w:type="dxa"/>
            <w:gridSpan w:val="2"/>
          </w:tcPr>
          <w:p w14:paraId="4DAD66C4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Welcome meeting with the appropriate Dean, Program Director and other administrators (budget and advising) who are responsible for the HIM or Health Informatics program  </w:t>
            </w:r>
          </w:p>
        </w:tc>
        <w:tc>
          <w:tcPr>
            <w:tcW w:w="2592" w:type="dxa"/>
          </w:tcPr>
          <w:p w14:paraId="4DAD66C5" w14:textId="76F46280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Complete Attendee Table Below</w:t>
            </w:r>
            <w:r w:rsidR="0024419E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. </w:t>
            </w:r>
          </w:p>
          <w:p w14:paraId="4DAD66C6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</w:p>
        </w:tc>
      </w:tr>
      <w:tr w:rsidR="00F96C83" w:rsidRPr="00D7400C" w14:paraId="4DAD66CE" w14:textId="77777777" w:rsidTr="00DA4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6C8" w14:textId="2A71533A" w:rsidR="00F96C83" w:rsidRDefault="00F96C83" w:rsidP="00F96C83">
            <w:pPr>
              <w:jc w:val="center"/>
              <w:rPr>
                <w:rFonts w:asciiTheme="majorHAnsi" w:hAnsiTheme="majorHAnsi"/>
                <w:bCs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9:</w:t>
            </w:r>
            <w:r w:rsidR="00010652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35</w:t>
            </w: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-</w:t>
            </w:r>
            <w:r w:rsidR="00010652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10:45</w:t>
            </w:r>
          </w:p>
          <w:p w14:paraId="5892A77E" w14:textId="2E0EC6DC" w:rsidR="00DA4179" w:rsidRPr="00DA4179" w:rsidRDefault="00DA4179" w:rsidP="00DA4179">
            <w:pPr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</w:pPr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 xml:space="preserve">8:45- 9:45 </w:t>
            </w:r>
            <w:proofErr w:type="gramStart"/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( CST</w:t>
            </w:r>
            <w:proofErr w:type="gramEnd"/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)</w:t>
            </w:r>
          </w:p>
          <w:p w14:paraId="4DAD66C9" w14:textId="621C426F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1468" w:type="dxa"/>
          </w:tcPr>
          <w:p w14:paraId="4DAD66CA" w14:textId="77777777" w:rsidR="00F96C83" w:rsidRPr="00886394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3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Meeting with Program Director </w:t>
            </w:r>
          </w:p>
        </w:tc>
        <w:tc>
          <w:tcPr>
            <w:tcW w:w="4860" w:type="dxa"/>
            <w:gridSpan w:val="2"/>
          </w:tcPr>
          <w:p w14:paraId="4DAD66CB" w14:textId="7531CA8F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-Discuss,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t>review and clarify information received in the self assessment (if needed)</w:t>
            </w:r>
          </w:p>
          <w:p w14:paraId="4DAD66CC" w14:textId="74879D21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-Discuss professional course content of HIM or Health Informatics </w:t>
            </w:r>
            <w:r w:rsidRPr="009542A4">
              <w:rPr>
                <w:rFonts w:ascii="Calibri Light" w:hAnsi="Calibri Light" w:cs="Calibri Light"/>
                <w:sz w:val="20"/>
                <w:szCs w:val="20"/>
              </w:rPr>
              <w:t>curriculum</w:t>
            </w:r>
            <w:r w:rsidR="009542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.                                                          </w:t>
            </w:r>
            <w:r w:rsidR="009542A4" w:rsidRPr="009542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This meeting is with just the program director</w:t>
            </w:r>
          </w:p>
        </w:tc>
        <w:tc>
          <w:tcPr>
            <w:tcW w:w="2592" w:type="dxa"/>
          </w:tcPr>
          <w:p w14:paraId="4DAD66CD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(Name/Title)</w:t>
            </w:r>
          </w:p>
        </w:tc>
      </w:tr>
      <w:tr w:rsidR="00F96C83" w:rsidRPr="00D7400C" w14:paraId="4DAD66D3" w14:textId="77777777" w:rsidTr="00DA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6CF" w14:textId="15B2C7C3" w:rsidR="00F96C83" w:rsidRPr="00793CAC" w:rsidRDefault="00010652" w:rsidP="00F96C83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10</w:t>
            </w:r>
            <w:r w:rsidR="00F96C83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:45-1</w:t>
            </w:r>
            <w:r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</w:t>
            </w:r>
            <w:r w:rsidR="00F96C83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:00</w:t>
            </w:r>
          </w:p>
        </w:tc>
        <w:tc>
          <w:tcPr>
            <w:tcW w:w="1468" w:type="dxa"/>
          </w:tcPr>
          <w:p w14:paraId="4DAD66D0" w14:textId="77777777" w:rsidR="00F96C83" w:rsidRPr="00886394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394">
              <w:rPr>
                <w:rFonts w:asciiTheme="minorHAnsi" w:hAnsiTheme="minorHAnsi" w:cstheme="minorHAnsi"/>
                <w:b/>
                <w:sz w:val="20"/>
                <w:szCs w:val="20"/>
              </w:rPr>
              <w:t>Break</w:t>
            </w:r>
          </w:p>
        </w:tc>
        <w:tc>
          <w:tcPr>
            <w:tcW w:w="4860" w:type="dxa"/>
            <w:gridSpan w:val="2"/>
          </w:tcPr>
          <w:p w14:paraId="4DAD66D1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6D2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96C83" w:rsidRPr="00D7400C" w14:paraId="4DAD66DC" w14:textId="77777777" w:rsidTr="00DA4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6D4" w14:textId="34511152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</w:t>
            </w:r>
            <w:r w:rsidR="00010652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</w:t>
            </w: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:00-12:00</w:t>
            </w:r>
          </w:p>
          <w:p w14:paraId="4DAD66D5" w14:textId="3C7FF2A0" w:rsidR="00F96C83" w:rsidRPr="00793CAC" w:rsidRDefault="00DA4179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10:00-11:00 CST</w:t>
            </w:r>
          </w:p>
        </w:tc>
        <w:tc>
          <w:tcPr>
            <w:tcW w:w="1468" w:type="dxa"/>
          </w:tcPr>
          <w:p w14:paraId="4DAD66D6" w14:textId="77777777" w:rsidR="00F96C83" w:rsidRPr="00886394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394">
              <w:rPr>
                <w:rFonts w:asciiTheme="minorHAnsi" w:hAnsiTheme="minorHAnsi" w:cstheme="minorHAnsi"/>
                <w:b/>
                <w:sz w:val="20"/>
                <w:szCs w:val="20"/>
              </w:rPr>
              <w:t>Review Panel Team Meeting</w:t>
            </w:r>
          </w:p>
        </w:tc>
        <w:tc>
          <w:tcPr>
            <w:tcW w:w="4860" w:type="dxa"/>
            <w:gridSpan w:val="2"/>
          </w:tcPr>
          <w:p w14:paraId="4DAD66D7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-Review program materials, curriculum/competencies</w:t>
            </w:r>
          </w:p>
          <w:p w14:paraId="4DAD66D8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-Internet (Wi-Fi) access for personal laptops required</w:t>
            </w:r>
          </w:p>
          <w:p w14:paraId="4DAD66D9" w14:textId="235E6575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E172C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FE172C">
              <w:rPr>
                <w:rFonts w:ascii="Calibri Light" w:hAnsi="Calibri Light" w:cs="Calibri Light"/>
                <w:sz w:val="20"/>
                <w:szCs w:val="20"/>
              </w:rPr>
              <w:t xml:space="preserve">Peer Reviewers must have </w:t>
            </w:r>
            <w:r w:rsidR="00FE172C">
              <w:rPr>
                <w:rFonts w:ascii="Calibri Light" w:hAnsi="Calibri Light" w:cs="Calibri Light"/>
                <w:b/>
                <w:sz w:val="20"/>
                <w:szCs w:val="20"/>
              </w:rPr>
              <w:t>f</w:t>
            </w:r>
            <w:r w:rsidRPr="00FE172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aculty </w:t>
            </w:r>
            <w:r w:rsidR="00FE172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level </w:t>
            </w:r>
            <w:r w:rsidRPr="00FE172C">
              <w:rPr>
                <w:rFonts w:ascii="Calibri Light" w:hAnsi="Calibri Light" w:cs="Calibri Light"/>
                <w:b/>
                <w:sz w:val="20"/>
                <w:szCs w:val="20"/>
              </w:rPr>
              <w:t>access</w:t>
            </w:r>
            <w:r w:rsidRPr="00FE172C">
              <w:rPr>
                <w:rFonts w:ascii="Calibri Light" w:hAnsi="Calibri Light" w:cs="Calibri Light"/>
                <w:sz w:val="20"/>
                <w:szCs w:val="20"/>
              </w:rPr>
              <w:t xml:space="preserve"> for all courses offered onlin</w:t>
            </w:r>
            <w:r w:rsidR="00FE172C">
              <w:rPr>
                <w:rFonts w:ascii="Calibri Light" w:hAnsi="Calibri Light" w:cs="Calibri Light"/>
                <w:sz w:val="20"/>
                <w:szCs w:val="20"/>
              </w:rPr>
              <w:t xml:space="preserve">e prior to the visit This includes </w:t>
            </w:r>
            <w:r w:rsidRPr="00793CAC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weblink and login instructions for each review panel member </w:t>
            </w:r>
          </w:p>
        </w:tc>
        <w:tc>
          <w:tcPr>
            <w:tcW w:w="2592" w:type="dxa"/>
          </w:tcPr>
          <w:p w14:paraId="4DAD66DA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Review Panel </w:t>
            </w:r>
          </w:p>
          <w:p w14:paraId="4DAD66DB" w14:textId="06CD6146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(Program Director &amp; faculty </w:t>
            </w:r>
            <w:r w:rsidR="009542A4">
              <w:rPr>
                <w:rFonts w:ascii="Calibri Light" w:hAnsi="Calibri Light" w:cs="Calibri Light"/>
                <w:sz w:val="20"/>
                <w:szCs w:val="20"/>
              </w:rPr>
              <w:t xml:space="preserve">should be 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t>available upon request)</w:t>
            </w:r>
          </w:p>
        </w:tc>
      </w:tr>
      <w:tr w:rsidR="00F96C83" w:rsidRPr="00D7400C" w14:paraId="4DAD66E3" w14:textId="77777777" w:rsidTr="00DA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6DD" w14:textId="05D38ED7" w:rsidR="00F96C83" w:rsidRDefault="00F96C83" w:rsidP="00F96C83">
            <w:pPr>
              <w:jc w:val="center"/>
              <w:rPr>
                <w:rFonts w:asciiTheme="majorHAnsi" w:hAnsiTheme="majorHAnsi"/>
                <w:bCs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12:00-1:00</w:t>
            </w:r>
          </w:p>
          <w:p w14:paraId="201B7332" w14:textId="4ADF93B1" w:rsidR="00DA4179" w:rsidRPr="00DA4179" w:rsidRDefault="00DA4179" w:rsidP="00F96C83">
            <w:pPr>
              <w:jc w:val="center"/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</w:pPr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11:00 – 12:00 CST</w:t>
            </w:r>
          </w:p>
          <w:p w14:paraId="4DAD66DE" w14:textId="43578446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1468" w:type="dxa"/>
          </w:tcPr>
          <w:p w14:paraId="4DAD66DF" w14:textId="77777777" w:rsidR="00F96C83" w:rsidRPr="00886394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3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 Team Business Lunch </w:t>
            </w:r>
          </w:p>
        </w:tc>
        <w:tc>
          <w:tcPr>
            <w:tcW w:w="4860" w:type="dxa"/>
            <w:gridSpan w:val="2"/>
          </w:tcPr>
          <w:p w14:paraId="4DAD66E0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Working lunch for Review Panel </w:t>
            </w:r>
          </w:p>
          <w:p w14:paraId="4DAD66E1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6E2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Review Panel </w:t>
            </w:r>
          </w:p>
        </w:tc>
      </w:tr>
      <w:tr w:rsidR="00F96C83" w:rsidRPr="00D7400C" w14:paraId="4DAD66EC" w14:textId="77777777" w:rsidTr="00DA4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6E4" w14:textId="7082F9E7" w:rsidR="00F96C83" w:rsidRDefault="00F96C83" w:rsidP="00F96C83">
            <w:pPr>
              <w:jc w:val="center"/>
              <w:rPr>
                <w:rFonts w:asciiTheme="majorHAnsi" w:hAnsiTheme="majorHAnsi"/>
                <w:bCs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1:00-1:45</w:t>
            </w:r>
          </w:p>
          <w:p w14:paraId="6BBA03E8" w14:textId="44BEFF8A" w:rsidR="00DA4179" w:rsidRPr="00DA4179" w:rsidRDefault="00DA4179" w:rsidP="00F96C83">
            <w:pPr>
              <w:jc w:val="center"/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</w:pPr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12:00 – 12:45 CST</w:t>
            </w:r>
          </w:p>
          <w:p w14:paraId="4DAD66E5" w14:textId="67B91B41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1468" w:type="dxa"/>
          </w:tcPr>
          <w:p w14:paraId="4DAD66E6" w14:textId="77777777" w:rsidR="00F96C83" w:rsidRPr="00886394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394">
              <w:rPr>
                <w:rFonts w:asciiTheme="minorHAnsi" w:hAnsiTheme="minorHAnsi" w:cstheme="minorHAnsi"/>
                <w:b/>
                <w:sz w:val="20"/>
                <w:szCs w:val="20"/>
              </w:rPr>
              <w:t>Interview with program faculty</w:t>
            </w:r>
          </w:p>
        </w:tc>
        <w:tc>
          <w:tcPr>
            <w:tcW w:w="4860" w:type="dxa"/>
            <w:gridSpan w:val="2"/>
          </w:tcPr>
          <w:p w14:paraId="4DAD66E7" w14:textId="01857A34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Conduct interview with program faculty and other faculty teaching Health Informatics professional content</w:t>
            </w:r>
          </w:p>
          <w:p w14:paraId="4DAD66E8" w14:textId="1338B50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6E9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>Complete Table Below</w:t>
            </w:r>
          </w:p>
          <w:p w14:paraId="4DAD66EA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>(Excludes Program Director)</w:t>
            </w:r>
          </w:p>
          <w:p w14:paraId="4DAD66EB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9542A4" w:rsidRPr="00D7400C" w14:paraId="4DAD66FF" w14:textId="77777777" w:rsidTr="00DA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DBE5F1" w:themeFill="accent1" w:themeFillTint="33"/>
          </w:tcPr>
          <w:p w14:paraId="4DAD66ED" w14:textId="6E5E3948" w:rsidR="009542A4" w:rsidRDefault="009542A4" w:rsidP="009542A4">
            <w:pPr>
              <w:jc w:val="center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sz w:val="20"/>
                <w:szCs w:val="20"/>
              </w:rPr>
              <w:t>1:45-2:30</w:t>
            </w:r>
          </w:p>
          <w:p w14:paraId="2FC86B6E" w14:textId="4AC70A68" w:rsidR="00DA4179" w:rsidRPr="00DA4179" w:rsidRDefault="00DA4179" w:rsidP="009542A4">
            <w:pPr>
              <w:jc w:val="center"/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</w:pPr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 xml:space="preserve">12:45 – </w:t>
            </w:r>
            <w:proofErr w:type="gramStart"/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1:30  CST</w:t>
            </w:r>
            <w:proofErr w:type="gramEnd"/>
          </w:p>
          <w:p w14:paraId="4DAD66EE" w14:textId="77777777" w:rsidR="009542A4" w:rsidRPr="00793CAC" w:rsidRDefault="009542A4" w:rsidP="00954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sz w:val="20"/>
                <w:szCs w:val="20"/>
              </w:rPr>
              <w:t>Approx. 45 minutes total</w:t>
            </w:r>
          </w:p>
          <w:p w14:paraId="4DAD66EF" w14:textId="77777777" w:rsidR="009542A4" w:rsidRPr="00886394" w:rsidRDefault="009542A4" w:rsidP="009542A4">
            <w:pPr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886394">
              <w:rPr>
                <w:rFonts w:ascii="Arial" w:hAnsi="Arial" w:cs="Arial"/>
                <w:b w:val="0"/>
                <w:sz w:val="18"/>
                <w:szCs w:val="20"/>
              </w:rPr>
              <w:t>If students and graduates are interviewed separately about 25 mins for current students</w:t>
            </w:r>
          </w:p>
          <w:p w14:paraId="4DAD66F1" w14:textId="77777777" w:rsidR="009542A4" w:rsidRPr="00793CAC" w:rsidRDefault="009542A4" w:rsidP="0024419E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DBE5F1" w:themeFill="accent1" w:themeFillTint="33"/>
          </w:tcPr>
          <w:p w14:paraId="4DAD66F2" w14:textId="77777777" w:rsidR="009542A4" w:rsidRPr="00886394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886394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 xml:space="preserve">Interview with students and graduates. </w:t>
            </w:r>
          </w:p>
          <w:p w14:paraId="4DAD66F3" w14:textId="77777777" w:rsidR="009542A4" w:rsidRPr="00886394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DBE5F1" w:themeFill="accent1" w:themeFillTint="33"/>
          </w:tcPr>
          <w:p w14:paraId="6710603B" w14:textId="77777777" w:rsidR="009542A4" w:rsidRPr="009542A4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542A4">
              <w:rPr>
                <w:rFonts w:ascii="Calibri Light" w:hAnsi="Calibri Light" w:cs="Calibri Light"/>
                <w:sz w:val="20"/>
                <w:szCs w:val="20"/>
              </w:rPr>
              <w:t>The team will meet with students and graduates during this time</w:t>
            </w:r>
          </w:p>
          <w:p w14:paraId="7A48A0B4" w14:textId="3199C2B1" w:rsidR="009542A4" w:rsidRPr="009542A4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9542A4">
              <w:rPr>
                <w:rFonts w:ascii="Calibri Light" w:hAnsi="Calibri Light" w:cs="Calibri Light"/>
                <w:sz w:val="20"/>
                <w:szCs w:val="20"/>
              </w:rPr>
              <w:t>- This meeting excludes the program director, any faculty and/or staff, advisory board member</w:t>
            </w:r>
            <w:r>
              <w:rPr>
                <w:rFonts w:ascii="Calibri Light" w:hAnsi="Calibri Light" w:cs="Calibri Light"/>
                <w:sz w:val="20"/>
                <w:szCs w:val="20"/>
              </w:rPr>
              <w:t>. Any</w:t>
            </w:r>
            <w:r w:rsidRPr="009542A4">
              <w:rPr>
                <w:rFonts w:ascii="Calibri Light" w:hAnsi="Calibri Light" w:cs="Calibri Light"/>
                <w:sz w:val="20"/>
                <w:szCs w:val="20"/>
              </w:rPr>
              <w:t xml:space="preserve"> students that have a role as a graduate student and teaching assistant for the program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may attend the Faculty session or the Student session but not both.</w:t>
            </w:r>
            <w:r w:rsidRPr="009542A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4F4A2176" w14:textId="77777777" w:rsidR="009542A4" w:rsidRPr="009542A4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9542A4">
              <w:rPr>
                <w:rFonts w:ascii="Calibri Light" w:hAnsi="Calibri Light" w:cs="Calibri Light"/>
                <w:sz w:val="20"/>
                <w:szCs w:val="20"/>
              </w:rPr>
              <w:t>-If the program has graduates, both students &amp; graduates are required for attendance</w:t>
            </w:r>
          </w:p>
          <w:p w14:paraId="69F2804F" w14:textId="232934C9" w:rsidR="009542A4" w:rsidRPr="009542A4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9542A4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 w:rsidR="00FE172C">
              <w:rPr>
                <w:rFonts w:ascii="Calibri Light" w:hAnsi="Calibri Light" w:cs="Calibri Light"/>
                <w:sz w:val="20"/>
                <w:szCs w:val="20"/>
              </w:rPr>
              <w:t>Ideally, s</w:t>
            </w:r>
            <w:r w:rsidRPr="009542A4">
              <w:rPr>
                <w:rFonts w:ascii="Calibri Light" w:hAnsi="Calibri Light" w:cs="Calibri Light"/>
                <w:sz w:val="20"/>
                <w:szCs w:val="20"/>
              </w:rPr>
              <w:t>tudents invited to this meeting should include a new student, students that are half-way through the program and students that are about to graduate</w:t>
            </w:r>
          </w:p>
          <w:p w14:paraId="17314BBD" w14:textId="77777777" w:rsidR="009542A4" w:rsidRPr="009542A4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9542A4">
              <w:rPr>
                <w:rFonts w:ascii="Calibri Light" w:hAnsi="Calibri Light" w:cs="Calibri Light"/>
                <w:sz w:val="20"/>
                <w:szCs w:val="20"/>
              </w:rPr>
              <w:t>-The goal is to have at least 10 participants in this session</w:t>
            </w:r>
          </w:p>
          <w:p w14:paraId="593360DC" w14:textId="77777777" w:rsidR="009542A4" w:rsidRPr="009542A4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DAD66FB" w14:textId="77777777" w:rsidR="009542A4" w:rsidRPr="00793CAC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6FC" w14:textId="49B9E821" w:rsidR="009542A4" w:rsidRPr="00E320BE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E320BE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Complete Attendee Table Below – pages 3 &amp; 4 </w:t>
            </w:r>
          </w:p>
          <w:p w14:paraId="4DAD66FD" w14:textId="66706E18" w:rsidR="009542A4" w:rsidRPr="00E320BE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E320BE">
              <w:rPr>
                <w:rFonts w:ascii="Calibri Light" w:hAnsi="Calibri Light" w:cs="Calibri Light"/>
                <w:color w:val="C00000"/>
                <w:sz w:val="20"/>
                <w:szCs w:val="20"/>
              </w:rPr>
              <w:t>(10+ students to attend if possible)</w:t>
            </w:r>
          </w:p>
          <w:p w14:paraId="4DAD66FE" w14:textId="77777777" w:rsidR="009542A4" w:rsidRPr="00793CAC" w:rsidRDefault="009542A4" w:rsidP="0095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</w:p>
        </w:tc>
      </w:tr>
      <w:tr w:rsidR="00F96C83" w:rsidRPr="00D7400C" w14:paraId="4DAD670B" w14:textId="77777777" w:rsidTr="00DA4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DBE5F1" w:themeFill="accent1" w:themeFillTint="33"/>
          </w:tcPr>
          <w:p w14:paraId="4DAD6702" w14:textId="77777777" w:rsidR="00F96C83" w:rsidRPr="000A0B2D" w:rsidRDefault="00F96C83" w:rsidP="00F96C83">
            <w:pPr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DBE5F1" w:themeFill="accent1" w:themeFillTint="33"/>
          </w:tcPr>
          <w:p w14:paraId="4DAD6703" w14:textId="02A7DEDE" w:rsidR="00F96C83" w:rsidRPr="00AE6B39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DBE5F1" w:themeFill="accent1" w:themeFillTint="33"/>
          </w:tcPr>
          <w:p w14:paraId="4DAD6709" w14:textId="77777777" w:rsidR="00F96C83" w:rsidRPr="00AE6B39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70A" w14:textId="72CECD53" w:rsidR="00F96C83" w:rsidRPr="00E320BE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</w:p>
        </w:tc>
      </w:tr>
      <w:tr w:rsidR="00F96C83" w:rsidRPr="00D7400C" w14:paraId="4DAD6710" w14:textId="77777777" w:rsidTr="00DA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70C" w14:textId="77777777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  <w:t>2:30-2:45</w:t>
            </w:r>
          </w:p>
        </w:tc>
        <w:tc>
          <w:tcPr>
            <w:tcW w:w="1468" w:type="dxa"/>
          </w:tcPr>
          <w:p w14:paraId="4DAD670D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Break </w:t>
            </w:r>
          </w:p>
        </w:tc>
        <w:tc>
          <w:tcPr>
            <w:tcW w:w="4860" w:type="dxa"/>
            <w:gridSpan w:val="2"/>
          </w:tcPr>
          <w:p w14:paraId="4DAD670E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70F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96C83" w:rsidRPr="00D7400C" w14:paraId="4DAD6717" w14:textId="77777777" w:rsidTr="00DA4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711" w14:textId="50E706C1" w:rsidR="00F96C83" w:rsidRDefault="00F96C83" w:rsidP="00F96C83">
            <w:pPr>
              <w:jc w:val="center"/>
              <w:rPr>
                <w:rFonts w:ascii="Calibri Light" w:hAnsi="Calibri Light" w:cs="Calibri Light"/>
                <w:bCs w:val="0"/>
                <w:color w:val="262626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  <w:t>2:45-3:30</w:t>
            </w:r>
          </w:p>
          <w:p w14:paraId="49FB052F" w14:textId="245D6D5C" w:rsidR="00DA4179" w:rsidRPr="00DA4179" w:rsidRDefault="00DA4179" w:rsidP="00F96C83">
            <w:pPr>
              <w:jc w:val="center"/>
              <w:rPr>
                <w:rFonts w:ascii="Calibri Light" w:hAnsi="Calibri Light" w:cs="Calibri Light"/>
                <w:bCs w:val="0"/>
                <w:color w:val="76923C" w:themeColor="accent3" w:themeShade="BF"/>
                <w:sz w:val="20"/>
                <w:szCs w:val="20"/>
              </w:rPr>
            </w:pPr>
            <w:r w:rsidRPr="00DA4179">
              <w:rPr>
                <w:rFonts w:ascii="Calibri Light" w:hAnsi="Calibri Light" w:cs="Calibri Light"/>
                <w:bCs w:val="0"/>
                <w:color w:val="76923C" w:themeColor="accent3" w:themeShade="BF"/>
                <w:sz w:val="20"/>
                <w:szCs w:val="20"/>
              </w:rPr>
              <w:t>1:45 – 2:30 CST</w:t>
            </w:r>
          </w:p>
          <w:p w14:paraId="4DAD6712" w14:textId="1B555C22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</w:tcPr>
          <w:p w14:paraId="4DAD6713" w14:textId="22D599D1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 xml:space="preserve">Program Resources Tour </w:t>
            </w: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lastRenderedPageBreak/>
              <w:t>conducted by Program Director or Faculty</w:t>
            </w:r>
          </w:p>
        </w:tc>
        <w:tc>
          <w:tcPr>
            <w:tcW w:w="4860" w:type="dxa"/>
            <w:gridSpan w:val="2"/>
          </w:tcPr>
          <w:p w14:paraId="4DAD6714" w14:textId="013792C4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-Review student access to learning resources/virtual resources, and all other program resources.  Provide 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lastRenderedPageBreak/>
              <w:t>faculty guide through program’s virtual resources with example of each application used.</w:t>
            </w:r>
          </w:p>
        </w:tc>
        <w:tc>
          <w:tcPr>
            <w:tcW w:w="2592" w:type="dxa"/>
          </w:tcPr>
          <w:p w14:paraId="4DAD6715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lastRenderedPageBreak/>
              <w:t>Program Director (Name/Title)</w:t>
            </w:r>
          </w:p>
          <w:p w14:paraId="4DAD6716" w14:textId="5AD1886E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(Staff involved directly </w:t>
            </w:r>
            <w:r w:rsidR="00FE172C" w:rsidRPr="00793CAC">
              <w:rPr>
                <w:rFonts w:ascii="Calibri Light" w:hAnsi="Calibri Light" w:cs="Calibri Light"/>
                <w:sz w:val="20"/>
                <w:szCs w:val="20"/>
              </w:rPr>
              <w:t>with the</w:t>
            </w:r>
            <w:r w:rsidR="009542A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Health Informatics </w:t>
            </w:r>
            <w:r w:rsidR="009542A4">
              <w:rPr>
                <w:rFonts w:ascii="Calibri Light" w:hAnsi="Calibri Light" w:cs="Calibri Light"/>
                <w:sz w:val="20"/>
                <w:szCs w:val="20"/>
              </w:rPr>
              <w:t>program</w:t>
            </w:r>
            <w:r w:rsidRPr="00793CAC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</w:t>
            </w:r>
          </w:p>
        </w:tc>
      </w:tr>
      <w:tr w:rsidR="00F96C83" w:rsidRPr="00D7400C" w14:paraId="4DAD671F" w14:textId="77777777" w:rsidTr="00DA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718" w14:textId="77777777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  <w:lastRenderedPageBreak/>
              <w:t>3:30-4:30</w:t>
            </w:r>
          </w:p>
          <w:p w14:paraId="4DAD6719" w14:textId="56A6E1E6" w:rsidR="00F96C83" w:rsidRPr="00DA4179" w:rsidRDefault="00DA4179" w:rsidP="00F96C83">
            <w:pPr>
              <w:jc w:val="center"/>
              <w:rPr>
                <w:rFonts w:ascii="Calibri Light" w:hAnsi="Calibri Light" w:cs="Calibri Light"/>
                <w:bCs w:val="0"/>
                <w:color w:val="C00000"/>
                <w:sz w:val="20"/>
                <w:szCs w:val="20"/>
              </w:rPr>
            </w:pPr>
            <w:r w:rsidRPr="00DA4179">
              <w:rPr>
                <w:rFonts w:ascii="Calibri Light" w:hAnsi="Calibri Light" w:cs="Calibri Light"/>
                <w:bCs w:val="0"/>
                <w:color w:val="76923C" w:themeColor="accent3" w:themeShade="BF"/>
                <w:sz w:val="20"/>
                <w:szCs w:val="20"/>
              </w:rPr>
              <w:t>2:30 – 3:30 CST</w:t>
            </w:r>
          </w:p>
        </w:tc>
        <w:tc>
          <w:tcPr>
            <w:tcW w:w="1468" w:type="dxa"/>
          </w:tcPr>
          <w:p w14:paraId="4DAD671A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Interview with Advisory Board members</w:t>
            </w:r>
          </w:p>
        </w:tc>
        <w:tc>
          <w:tcPr>
            <w:tcW w:w="4860" w:type="dxa"/>
            <w:gridSpan w:val="2"/>
          </w:tcPr>
          <w:p w14:paraId="4DAD671B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-Conduct interview with advisory board members</w:t>
            </w:r>
          </w:p>
          <w:p w14:paraId="4DAD671C" w14:textId="797BBED8" w:rsidR="00F96C83" w:rsidRPr="0024419E" w:rsidRDefault="0024419E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24419E">
              <w:rPr>
                <w:rFonts w:ascii="Calibri Light" w:hAnsi="Calibri Light" w:cs="Calibri Light"/>
                <w:color w:val="C00000"/>
                <w:sz w:val="20"/>
                <w:szCs w:val="20"/>
              </w:rPr>
              <w:t>Faculty on the Advisory Committee should be interviewed with Faculty only</w:t>
            </w:r>
          </w:p>
        </w:tc>
        <w:tc>
          <w:tcPr>
            <w:tcW w:w="2592" w:type="dxa"/>
          </w:tcPr>
          <w:p w14:paraId="4DAD671D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(Name(s)/Title(s))</w:t>
            </w:r>
          </w:p>
          <w:p w14:paraId="4DAD671E" w14:textId="5D41B19E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Excludes internal staff </w:t>
            </w:r>
            <w:r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and </w:t>
            </w: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members </w:t>
            </w:r>
            <w:r w:rsidR="00FE172C"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of </w:t>
            </w:r>
            <w:r w:rsidR="00FE172C">
              <w:rPr>
                <w:rFonts w:ascii="Calibri Light" w:hAnsi="Calibri Light" w:cs="Calibri Light"/>
                <w:color w:val="C00000"/>
                <w:sz w:val="20"/>
                <w:szCs w:val="20"/>
              </w:rPr>
              <w:t>the</w:t>
            </w:r>
            <w:r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</w:t>
            </w: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institution</w:t>
            </w:r>
          </w:p>
        </w:tc>
      </w:tr>
      <w:tr w:rsidR="00F96C83" w:rsidRPr="00FF342D" w14:paraId="4DAD6726" w14:textId="77777777" w:rsidTr="00DA4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DAD6720" w14:textId="5B3510F1" w:rsidR="00F96C83" w:rsidRDefault="00F96C83" w:rsidP="00F96C83">
            <w:pPr>
              <w:jc w:val="center"/>
              <w:rPr>
                <w:rFonts w:ascii="Calibri Light" w:hAnsi="Calibri Light" w:cs="Calibri Light"/>
                <w:bCs w:val="0"/>
                <w:color w:val="262626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  <w:t>4:30-5:00</w:t>
            </w:r>
          </w:p>
          <w:p w14:paraId="1DD7C5F8" w14:textId="62E52C0C" w:rsidR="00DA4179" w:rsidRPr="00DA4179" w:rsidRDefault="00DA4179" w:rsidP="00F96C83">
            <w:pPr>
              <w:jc w:val="center"/>
              <w:rPr>
                <w:rFonts w:ascii="Calibri Light" w:hAnsi="Calibri Light" w:cs="Calibri Light"/>
                <w:bCs w:val="0"/>
                <w:color w:val="76923C" w:themeColor="accent3" w:themeShade="BF"/>
                <w:sz w:val="20"/>
                <w:szCs w:val="20"/>
              </w:rPr>
            </w:pPr>
            <w:r w:rsidRPr="00DA4179">
              <w:rPr>
                <w:rFonts w:ascii="Calibri Light" w:hAnsi="Calibri Light" w:cs="Calibri Light"/>
                <w:bCs w:val="0"/>
                <w:color w:val="76923C" w:themeColor="accent3" w:themeShade="BF"/>
                <w:sz w:val="20"/>
                <w:szCs w:val="20"/>
              </w:rPr>
              <w:t>3:30 – 4:00 CST</w:t>
            </w:r>
          </w:p>
          <w:p w14:paraId="4DAD6721" w14:textId="342F4C42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</w:tcPr>
          <w:p w14:paraId="4DAD6722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Meeting with Program Director</w:t>
            </w:r>
          </w:p>
        </w:tc>
        <w:tc>
          <w:tcPr>
            <w:tcW w:w="4860" w:type="dxa"/>
            <w:gridSpan w:val="2"/>
          </w:tcPr>
          <w:p w14:paraId="4DAD6723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-Review/clarify pending items </w:t>
            </w:r>
          </w:p>
        </w:tc>
        <w:tc>
          <w:tcPr>
            <w:tcW w:w="2592" w:type="dxa"/>
          </w:tcPr>
          <w:p w14:paraId="4DAD6725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</w:p>
        </w:tc>
      </w:tr>
    </w:tbl>
    <w:p w14:paraId="7EEDF48E" w14:textId="77777777" w:rsidR="004A3B0A" w:rsidRDefault="004A3B0A">
      <w:pPr>
        <w:spacing w:after="200" w:line="276" w:lineRule="auto"/>
      </w:pPr>
    </w:p>
    <w:tbl>
      <w:tblPr>
        <w:tblStyle w:val="LightGrid-Accent11"/>
        <w:tblpPr w:leftFromText="180" w:rightFromText="180" w:vertAnchor="text" w:horzAnchor="margin" w:tblpX="-612" w:tblpY="992"/>
        <w:tblW w:w="10818" w:type="dxa"/>
        <w:tblLayout w:type="fixed"/>
        <w:tblLook w:val="04A0" w:firstRow="1" w:lastRow="0" w:firstColumn="1" w:lastColumn="0" w:noHBand="0" w:noVBand="1"/>
      </w:tblPr>
      <w:tblGrid>
        <w:gridCol w:w="1970"/>
        <w:gridCol w:w="190"/>
        <w:gridCol w:w="1610"/>
        <w:gridCol w:w="3790"/>
        <w:gridCol w:w="3258"/>
      </w:tblGrid>
      <w:tr w:rsidR="00856399" w:rsidRPr="00D7400C" w14:paraId="4DAD6744" w14:textId="77777777" w:rsidTr="00257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5"/>
          </w:tcPr>
          <w:p w14:paraId="4DAD6743" w14:textId="77777777" w:rsidR="00856399" w:rsidRPr="00793CAC" w:rsidRDefault="00856399" w:rsidP="003B41B7">
            <w:pPr>
              <w:rPr>
                <w:rFonts w:asciiTheme="minorHAnsi" w:hAnsiTheme="minorHAnsi" w:cstheme="minorHAnsi"/>
                <w:b w:val="0"/>
                <w:color w:val="0D0D0D"/>
              </w:rPr>
            </w:pPr>
            <w:r w:rsidRPr="00793CAC">
              <w:rPr>
                <w:rFonts w:asciiTheme="minorHAnsi" w:hAnsiTheme="minorHAnsi" w:cstheme="minorHAnsi"/>
                <w:color w:val="0D0D0D"/>
              </w:rPr>
              <w:t>Site Visit Agenda-Day 2</w:t>
            </w:r>
          </w:p>
        </w:tc>
      </w:tr>
      <w:tr w:rsidR="00FF342D" w:rsidRPr="00D7400C" w14:paraId="4DAD6747" w14:textId="77777777" w:rsidTr="00257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4DAD6745" w14:textId="434214AE" w:rsidR="00FF342D" w:rsidRPr="00793CAC" w:rsidRDefault="003B41B7" w:rsidP="00257C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Name</w:t>
            </w:r>
          </w:p>
        </w:tc>
        <w:tc>
          <w:tcPr>
            <w:tcW w:w="8658" w:type="dxa"/>
            <w:gridSpan w:val="3"/>
          </w:tcPr>
          <w:p w14:paraId="4DAD6746" w14:textId="444882E9" w:rsidR="00FF342D" w:rsidRPr="00D7400C" w:rsidRDefault="00FF342D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F342D" w:rsidRPr="00D7400C" w14:paraId="4DAD674A" w14:textId="77777777" w:rsidTr="00257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4DAD6748" w14:textId="77777777" w:rsidR="00FF342D" w:rsidRPr="00793CAC" w:rsidRDefault="00344C43" w:rsidP="00257CDE">
            <w:pPr>
              <w:rPr>
                <w:rFonts w:asciiTheme="minorHAnsi" w:hAnsiTheme="minorHAnsi" w:cstheme="minorHAnsi"/>
              </w:rPr>
            </w:pPr>
            <w:r w:rsidRPr="00793CAC">
              <w:rPr>
                <w:rFonts w:asciiTheme="minorHAnsi" w:hAnsiTheme="minorHAnsi" w:cstheme="minorHAnsi"/>
              </w:rPr>
              <w:t>Date</w:t>
            </w:r>
            <w:r w:rsidR="008A3310" w:rsidRPr="00793C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58" w:type="dxa"/>
            <w:gridSpan w:val="3"/>
          </w:tcPr>
          <w:p w14:paraId="4DAD6749" w14:textId="77777777" w:rsidR="00FF342D" w:rsidRPr="00D7400C" w:rsidRDefault="00FF342D" w:rsidP="00257C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257CDE" w:rsidRPr="00D7400C" w14:paraId="4DAD674C" w14:textId="77777777" w:rsidTr="000F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5"/>
          </w:tcPr>
          <w:p w14:paraId="4DAD674B" w14:textId="77777777" w:rsidR="00257CDE" w:rsidRPr="00D7400C" w:rsidRDefault="00257CDE" w:rsidP="00257CDE">
            <w:pPr>
              <w:jc w:val="center"/>
              <w:rPr>
                <w:rFonts w:ascii="Book Antiqua" w:hAnsi="Book Antiqua"/>
              </w:rPr>
            </w:pPr>
            <w:r w:rsidRPr="00D7400C">
              <w:rPr>
                <w:rFonts w:ascii="Book Antiqua" w:hAnsi="Book Antiqua"/>
              </w:rPr>
              <w:t>Day 2 Agenda</w:t>
            </w:r>
          </w:p>
        </w:tc>
      </w:tr>
      <w:tr w:rsidR="00FF342D" w:rsidRPr="00D7400C" w14:paraId="4DAD6751" w14:textId="77777777" w:rsidTr="00DA4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4DAD674D" w14:textId="77777777" w:rsidR="00FF342D" w:rsidRPr="00D7400C" w:rsidRDefault="00FF342D" w:rsidP="00257CDE">
            <w:pPr>
              <w:jc w:val="center"/>
              <w:rPr>
                <w:rFonts w:ascii="Book Antiqua" w:hAnsi="Book Antiqua"/>
                <w:color w:val="262626"/>
              </w:rPr>
            </w:pPr>
            <w:r w:rsidRPr="00D7400C">
              <w:rPr>
                <w:rFonts w:ascii="Book Antiqua" w:hAnsi="Book Antiqua"/>
                <w:color w:val="262626"/>
              </w:rPr>
              <w:t>Duration</w:t>
            </w:r>
          </w:p>
        </w:tc>
        <w:tc>
          <w:tcPr>
            <w:tcW w:w="1800" w:type="dxa"/>
            <w:gridSpan w:val="2"/>
          </w:tcPr>
          <w:p w14:paraId="4DAD674E" w14:textId="77777777" w:rsidR="00FF342D" w:rsidRPr="00D7400C" w:rsidRDefault="00FF342D" w:rsidP="00257C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D7400C">
              <w:rPr>
                <w:rFonts w:ascii="Book Antiqua" w:hAnsi="Book Antiqua"/>
                <w:b/>
              </w:rPr>
              <w:t>Meeting Title</w:t>
            </w:r>
          </w:p>
        </w:tc>
        <w:tc>
          <w:tcPr>
            <w:tcW w:w="3790" w:type="dxa"/>
          </w:tcPr>
          <w:p w14:paraId="4DAD674F" w14:textId="77777777" w:rsidR="00FF342D" w:rsidRPr="00D7400C" w:rsidRDefault="00FF342D" w:rsidP="00257C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  <w:r w:rsidRPr="00D7400C">
              <w:rPr>
                <w:rFonts w:ascii="Book Antiqua" w:hAnsi="Book Antiqua"/>
                <w:b/>
                <w:color w:val="262626"/>
              </w:rPr>
              <w:t>Description</w:t>
            </w:r>
          </w:p>
        </w:tc>
        <w:tc>
          <w:tcPr>
            <w:tcW w:w="3258" w:type="dxa"/>
          </w:tcPr>
          <w:p w14:paraId="4DAD6750" w14:textId="77777777" w:rsidR="00FF342D" w:rsidRPr="00D7400C" w:rsidRDefault="00FF342D" w:rsidP="00257C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  <w:r w:rsidRPr="00D7400C">
              <w:rPr>
                <w:rFonts w:ascii="Book Antiqua" w:hAnsi="Book Antiqua"/>
                <w:b/>
                <w:color w:val="262626"/>
              </w:rPr>
              <w:t>Attendees</w:t>
            </w:r>
          </w:p>
        </w:tc>
      </w:tr>
      <w:tr w:rsidR="00FF342D" w:rsidRPr="00D7400C" w14:paraId="4DAD675B" w14:textId="77777777" w:rsidTr="00DA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4DAD6752" w14:textId="0BC68A41" w:rsidR="00FF342D" w:rsidRPr="00793CAC" w:rsidRDefault="00010652" w:rsidP="00257CDE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9:00</w:t>
            </w:r>
            <w:r w:rsidR="006A4BF1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-10:</w:t>
            </w:r>
            <w:r w:rsidR="00AC1B10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15</w:t>
            </w:r>
          </w:p>
          <w:p w14:paraId="4DAD6754" w14:textId="1BF64155" w:rsidR="00BD3740" w:rsidRPr="00793CAC" w:rsidRDefault="00DA4179" w:rsidP="0024419E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8:00 – 9:15 CST</w:t>
            </w:r>
          </w:p>
        </w:tc>
        <w:tc>
          <w:tcPr>
            <w:tcW w:w="1800" w:type="dxa"/>
            <w:gridSpan w:val="2"/>
          </w:tcPr>
          <w:p w14:paraId="4DAD6755" w14:textId="77777777" w:rsidR="00FF342D" w:rsidRPr="00793CAC" w:rsidRDefault="00FF342D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Review Panel Team Meeting</w:t>
            </w:r>
            <w:r w:rsidR="006A4BF1" w:rsidRPr="00793C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90" w:type="dxa"/>
          </w:tcPr>
          <w:p w14:paraId="4DAD6756" w14:textId="77777777" w:rsidR="00FF342D" w:rsidRPr="00793CAC" w:rsidRDefault="00E377EB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Final program review</w:t>
            </w:r>
            <w:r w:rsidR="00FF342D" w:rsidRPr="00793CAC">
              <w:rPr>
                <w:rFonts w:ascii="Calibri Light" w:hAnsi="Calibri Light" w:cs="Calibri Light"/>
                <w:sz w:val="20"/>
                <w:szCs w:val="20"/>
              </w:rPr>
              <w:t xml:space="preserve"> conference</w:t>
            </w:r>
          </w:p>
          <w:p w14:paraId="4DAD6757" w14:textId="77777777" w:rsidR="00344C43" w:rsidRPr="00793CAC" w:rsidRDefault="00344C43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=============================</w:t>
            </w:r>
            <w:r w:rsidR="00E377EB" w:rsidRPr="00793CAC">
              <w:rPr>
                <w:rFonts w:ascii="Calibri Light" w:hAnsi="Calibri Light" w:cs="Calibri Light"/>
                <w:sz w:val="20"/>
                <w:szCs w:val="20"/>
              </w:rPr>
              <w:t>====</w:t>
            </w:r>
          </w:p>
          <w:p w14:paraId="4DAD6758" w14:textId="77777777" w:rsidR="00BD3740" w:rsidRPr="00793CAC" w:rsidRDefault="00BD3740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00FF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76923C" w:themeColor="accent3" w:themeShade="BF"/>
                <w:sz w:val="20"/>
                <w:szCs w:val="20"/>
              </w:rPr>
              <w:t>Note:  Time subject to change based on program review; as determined by Review Panel</w:t>
            </w:r>
          </w:p>
        </w:tc>
        <w:tc>
          <w:tcPr>
            <w:tcW w:w="3258" w:type="dxa"/>
          </w:tcPr>
          <w:p w14:paraId="4DAD6759" w14:textId="77777777" w:rsidR="00344C43" w:rsidRPr="00793CAC" w:rsidRDefault="00E36579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Review Panel </w:t>
            </w:r>
          </w:p>
          <w:p w14:paraId="4DAD675A" w14:textId="77777777" w:rsidR="00FF342D" w:rsidRPr="00793CAC" w:rsidRDefault="00E36579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(Program Director &amp; faculty available upon request)</w:t>
            </w:r>
          </w:p>
        </w:tc>
      </w:tr>
      <w:tr w:rsidR="00FF342D" w:rsidRPr="00D7400C" w14:paraId="4DAD6760" w14:textId="77777777" w:rsidTr="00DA4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EFFE32E" w14:textId="77777777" w:rsidR="00FF342D" w:rsidRDefault="00AC1B10" w:rsidP="00257CDE">
            <w:pPr>
              <w:jc w:val="center"/>
              <w:rPr>
                <w:rFonts w:asciiTheme="majorHAnsi" w:hAnsiTheme="majorHAnsi"/>
                <w:bCs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10:15</w:t>
            </w:r>
            <w:r w:rsidR="006A4BF1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-10:</w:t>
            </w: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30</w:t>
            </w:r>
          </w:p>
          <w:p w14:paraId="4DAD675C" w14:textId="070C015B" w:rsidR="00DA4179" w:rsidRPr="00793CAC" w:rsidRDefault="00DA4179" w:rsidP="00257CDE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DA4179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9:15 – 9:30 CST</w:t>
            </w:r>
          </w:p>
        </w:tc>
        <w:tc>
          <w:tcPr>
            <w:tcW w:w="1800" w:type="dxa"/>
            <w:gridSpan w:val="2"/>
          </w:tcPr>
          <w:p w14:paraId="4DAD675D" w14:textId="77777777" w:rsidR="00FF342D" w:rsidRPr="00793CAC" w:rsidRDefault="001D25DF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3790" w:type="dxa"/>
          </w:tcPr>
          <w:p w14:paraId="4DAD675E" w14:textId="77777777" w:rsidR="00FF342D" w:rsidRPr="00793CAC" w:rsidRDefault="00FF342D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58" w:type="dxa"/>
          </w:tcPr>
          <w:p w14:paraId="4DAD675F" w14:textId="77777777" w:rsidR="00FF342D" w:rsidRPr="00793CAC" w:rsidRDefault="00FF342D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D25DF" w:rsidRPr="00D7400C" w14:paraId="4DAD6769" w14:textId="77777777" w:rsidTr="00DA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4DAD6761" w14:textId="5D339BC0" w:rsidR="001D25DF" w:rsidRDefault="00AC1B10" w:rsidP="00257CDE">
            <w:pPr>
              <w:jc w:val="center"/>
              <w:rPr>
                <w:rFonts w:asciiTheme="majorHAnsi" w:hAnsiTheme="majorHAnsi"/>
                <w:bCs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10:30</w:t>
            </w:r>
            <w:r w:rsidR="006A4BF1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-11:</w:t>
            </w: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00</w:t>
            </w:r>
          </w:p>
          <w:p w14:paraId="1FEAF748" w14:textId="2BE156E3" w:rsidR="00C72523" w:rsidRPr="00C72523" w:rsidRDefault="00C72523" w:rsidP="00257CDE">
            <w:pPr>
              <w:jc w:val="center"/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</w:pPr>
            <w:r w:rsidRPr="00C72523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9:30 – 10:00 CST</w:t>
            </w:r>
          </w:p>
          <w:p w14:paraId="4DAD6763" w14:textId="77777777" w:rsidR="00AC1B10" w:rsidRPr="00793CAC" w:rsidRDefault="00AC1B10" w:rsidP="0024419E">
            <w:pPr>
              <w:jc w:val="center"/>
              <w:rPr>
                <w:rFonts w:asciiTheme="majorHAnsi" w:hAnsiTheme="majorHAnsi"/>
                <w:b w:val="0"/>
                <w:i/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DAD6764" w14:textId="77777777" w:rsidR="001D25DF" w:rsidRPr="00793CAC" w:rsidRDefault="001D25DF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Meeting with Program Director</w:t>
            </w:r>
          </w:p>
        </w:tc>
        <w:tc>
          <w:tcPr>
            <w:tcW w:w="3790" w:type="dxa"/>
          </w:tcPr>
          <w:p w14:paraId="4DAD6765" w14:textId="77777777" w:rsidR="001D25DF" w:rsidRPr="00793CAC" w:rsidRDefault="001D25DF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Discuss the site visi</w:t>
            </w:r>
            <w:r w:rsidR="00E377EB" w:rsidRPr="00793CAC">
              <w:rPr>
                <w:rFonts w:ascii="Calibri Light" w:hAnsi="Calibri Light" w:cs="Calibri Light"/>
                <w:sz w:val="20"/>
                <w:szCs w:val="20"/>
              </w:rPr>
              <w:t>t team’s preliminary assessment results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 with the Program Director with respect to the Standards</w:t>
            </w:r>
          </w:p>
          <w:p w14:paraId="4DAD6766" w14:textId="77777777" w:rsidR="00344C43" w:rsidRPr="00793CAC" w:rsidRDefault="00344C43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=============================</w:t>
            </w:r>
            <w:r w:rsidR="00E377EB" w:rsidRPr="00793CAC">
              <w:rPr>
                <w:rFonts w:ascii="Calibri Light" w:hAnsi="Calibri Light" w:cs="Calibri Light"/>
                <w:sz w:val="20"/>
                <w:szCs w:val="20"/>
              </w:rPr>
              <w:t>====</w:t>
            </w:r>
          </w:p>
          <w:p w14:paraId="4DAD6767" w14:textId="565F8B3F" w:rsidR="00BD3740" w:rsidRPr="00107D6B" w:rsidRDefault="00BD3740" w:rsidP="00107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76923C" w:themeColor="accent3" w:themeShade="BF"/>
                <w:sz w:val="20"/>
                <w:szCs w:val="20"/>
              </w:rPr>
              <w:t xml:space="preserve">Note:  </w:t>
            </w:r>
            <w:r w:rsidR="009542A4" w:rsidRPr="000174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This meeting excludes additional faculty, </w:t>
            </w:r>
            <w:proofErr w:type="gramStart"/>
            <w:r w:rsidR="009542A4" w:rsidRPr="000174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staff</w:t>
            </w:r>
            <w:proofErr w:type="gramEnd"/>
            <w:r w:rsidR="009542A4" w:rsidRPr="000174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and administration</w:t>
            </w:r>
          </w:p>
        </w:tc>
        <w:tc>
          <w:tcPr>
            <w:tcW w:w="3258" w:type="dxa"/>
          </w:tcPr>
          <w:p w14:paraId="4DAD6768" w14:textId="77777777" w:rsidR="001D25DF" w:rsidRPr="00793CAC" w:rsidRDefault="0084683C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(Name(s)/Title(s)</w:t>
            </w:r>
            <w:r w:rsidR="00715977"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)</w:t>
            </w:r>
          </w:p>
        </w:tc>
      </w:tr>
      <w:tr w:rsidR="001D25DF" w:rsidRPr="00D7400C" w14:paraId="4DAD6772" w14:textId="77777777" w:rsidTr="00DA4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4DAD676A" w14:textId="7ECF0586" w:rsidR="001D25DF" w:rsidRDefault="00AC1B10" w:rsidP="00257CDE">
            <w:pPr>
              <w:jc w:val="center"/>
              <w:rPr>
                <w:rFonts w:asciiTheme="majorHAnsi" w:hAnsiTheme="majorHAnsi"/>
                <w:bCs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11:00</w:t>
            </w:r>
            <w:r w:rsidR="006A4BF1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-1</w:t>
            </w:r>
            <w:r w:rsidR="001F07CB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1:30</w:t>
            </w:r>
          </w:p>
          <w:p w14:paraId="6713D552" w14:textId="6AF99BC1" w:rsidR="00C72523" w:rsidRPr="00C72523" w:rsidRDefault="00C72523" w:rsidP="00257CDE">
            <w:pPr>
              <w:jc w:val="center"/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</w:pPr>
            <w:r w:rsidRPr="00C72523">
              <w:rPr>
                <w:rFonts w:asciiTheme="majorHAnsi" w:hAnsiTheme="majorHAnsi"/>
                <w:b w:val="0"/>
                <w:color w:val="76923C" w:themeColor="accent3" w:themeShade="BF"/>
                <w:sz w:val="20"/>
                <w:szCs w:val="20"/>
              </w:rPr>
              <w:t>10:00 – 10:30 CST</w:t>
            </w:r>
          </w:p>
          <w:p w14:paraId="4DAD676B" w14:textId="158D45BD" w:rsidR="00AC1B10" w:rsidRPr="00793CAC" w:rsidRDefault="00AC1B10" w:rsidP="00257CDE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DAD676C" w14:textId="77777777" w:rsidR="001D25DF" w:rsidRPr="00793CAC" w:rsidRDefault="005220B9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Closing</w:t>
            </w:r>
            <w:r w:rsidR="001D25DF"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 xml:space="preserve"> Meeting</w:t>
            </w:r>
          </w:p>
        </w:tc>
        <w:tc>
          <w:tcPr>
            <w:tcW w:w="3790" w:type="dxa"/>
          </w:tcPr>
          <w:p w14:paraId="4DAD676D" w14:textId="2C6F4B3A" w:rsidR="00344C43" w:rsidRPr="00793CAC" w:rsidRDefault="005220B9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Review panel findings/results</w:t>
            </w:r>
            <w:r w:rsidR="00344C43" w:rsidRPr="00793CAC">
              <w:rPr>
                <w:rFonts w:ascii="Calibri Light" w:hAnsi="Calibri Light" w:cs="Calibri Light"/>
                <w:sz w:val="20"/>
                <w:szCs w:val="20"/>
              </w:rPr>
              <w:t xml:space="preserve"> meeting with the appropriate Dean, Program </w:t>
            </w:r>
            <w:proofErr w:type="gramStart"/>
            <w:r w:rsidR="00344C43" w:rsidRPr="00793CAC">
              <w:rPr>
                <w:rFonts w:ascii="Calibri Light" w:hAnsi="Calibri Light" w:cs="Calibri Light"/>
                <w:sz w:val="20"/>
                <w:szCs w:val="20"/>
              </w:rPr>
              <w:t>Director</w:t>
            </w:r>
            <w:proofErr w:type="gramEnd"/>
            <w:r w:rsidR="00344C43" w:rsidRPr="00793CAC">
              <w:rPr>
                <w:rFonts w:ascii="Calibri Light" w:hAnsi="Calibri Light" w:cs="Calibri Light"/>
                <w:sz w:val="20"/>
                <w:szCs w:val="20"/>
              </w:rPr>
              <w:t xml:space="preserve"> and other administrators (budget and advising) who are responsible for the </w:t>
            </w:r>
            <w:r w:rsidR="008063F7" w:rsidRPr="00793CAC">
              <w:rPr>
                <w:rFonts w:ascii="Calibri Light" w:hAnsi="Calibri Light" w:cs="Calibri Light"/>
                <w:sz w:val="20"/>
                <w:szCs w:val="20"/>
              </w:rPr>
              <w:t xml:space="preserve">Health Informatics </w:t>
            </w:r>
            <w:r w:rsidR="00344C43" w:rsidRPr="00793CAC">
              <w:rPr>
                <w:rFonts w:ascii="Calibri Light" w:hAnsi="Calibri Light" w:cs="Calibri Light"/>
                <w:sz w:val="20"/>
                <w:szCs w:val="20"/>
              </w:rPr>
              <w:t xml:space="preserve">program.  </w:t>
            </w:r>
          </w:p>
          <w:p w14:paraId="4DAD676E" w14:textId="77777777" w:rsidR="00344C43" w:rsidRPr="00793CAC" w:rsidRDefault="00344C43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=============================</w:t>
            </w:r>
            <w:r w:rsidR="00E377EB" w:rsidRPr="00793CAC">
              <w:rPr>
                <w:rFonts w:ascii="Calibri Light" w:hAnsi="Calibri Light" w:cs="Calibri Light"/>
                <w:sz w:val="20"/>
                <w:szCs w:val="20"/>
              </w:rPr>
              <w:t>====</w:t>
            </w:r>
          </w:p>
          <w:p w14:paraId="4DAD676F" w14:textId="77777777" w:rsidR="00BD3740" w:rsidRPr="00793CAC" w:rsidRDefault="00BD3740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0000FF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76923C" w:themeColor="accent3" w:themeShade="BF"/>
                <w:sz w:val="20"/>
                <w:szCs w:val="20"/>
              </w:rPr>
              <w:t>Note:  Time subject to change based on program review; as determined by Review Panel</w:t>
            </w:r>
          </w:p>
        </w:tc>
        <w:tc>
          <w:tcPr>
            <w:tcW w:w="3258" w:type="dxa"/>
          </w:tcPr>
          <w:p w14:paraId="4DAD6770" w14:textId="77777777" w:rsidR="0033108F" w:rsidRPr="00793CAC" w:rsidRDefault="0033108F" w:rsidP="003310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Complete Attendee Table Below</w:t>
            </w:r>
          </w:p>
          <w:p w14:paraId="4DAD6771" w14:textId="77777777" w:rsidR="001D25DF" w:rsidRPr="00793CAC" w:rsidRDefault="001D25DF" w:rsidP="003310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683C" w:rsidRPr="00FF342D" w14:paraId="4DAD6774" w14:textId="77777777" w:rsidTr="00257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5"/>
          </w:tcPr>
          <w:p w14:paraId="4DAD6773" w14:textId="77777777" w:rsidR="0084683C" w:rsidRPr="00FF342D" w:rsidRDefault="0084683C" w:rsidP="00257C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7400C">
              <w:rPr>
                <w:rFonts w:ascii="Book Antiqua" w:hAnsi="Book Antiqua"/>
                <w:sz w:val="20"/>
                <w:szCs w:val="20"/>
              </w:rPr>
              <w:t>ADJOURN</w:t>
            </w:r>
          </w:p>
        </w:tc>
      </w:tr>
    </w:tbl>
    <w:p w14:paraId="4DAD677B" w14:textId="2F67CBCD" w:rsidR="005220B9" w:rsidRPr="005220B9" w:rsidRDefault="0083521A" w:rsidP="00915B0C">
      <w:pPr>
        <w:spacing w:after="200" w:line="276" w:lineRule="auto"/>
        <w:rPr>
          <w:rFonts w:ascii="Book Antiqua" w:hAnsi="Book Antiqua"/>
          <w:u w:val="single"/>
        </w:rPr>
      </w:pPr>
      <w:r>
        <w:br w:type="page"/>
      </w:r>
    </w:p>
    <w:p w14:paraId="4DAD677C" w14:textId="7E438717" w:rsidR="005124F5" w:rsidRPr="00886394" w:rsidRDefault="005A71F1" w:rsidP="000D0F5E">
      <w:pPr>
        <w:pStyle w:val="Heading1"/>
        <w:rPr>
          <w:rFonts w:asciiTheme="minorHAnsi" w:hAnsiTheme="minorHAnsi" w:cstheme="minorHAnsi"/>
        </w:rPr>
      </w:pPr>
      <w:r w:rsidRPr="00886394">
        <w:rPr>
          <w:rFonts w:asciiTheme="minorHAnsi" w:hAnsiTheme="minorHAnsi" w:cstheme="minorHAnsi"/>
        </w:rPr>
        <w:t xml:space="preserve">Meeting Attendee Table </w:t>
      </w:r>
      <w:r w:rsidRPr="00886394">
        <w:rPr>
          <w:rFonts w:asciiTheme="minorHAnsi" w:hAnsiTheme="minorHAnsi" w:cstheme="minorHAnsi"/>
        </w:rPr>
        <w:br/>
      </w:r>
      <w:r w:rsidRPr="00886394">
        <w:rPr>
          <w:rFonts w:asciiTheme="minorHAnsi" w:hAnsiTheme="minorHAnsi" w:cstheme="minorHAnsi"/>
          <w:sz w:val="24"/>
          <w:szCs w:val="24"/>
        </w:rPr>
        <w:t>(Add or remove rows as needed)</w:t>
      </w:r>
      <w:r w:rsidR="0024419E">
        <w:rPr>
          <w:rFonts w:asciiTheme="minorHAnsi" w:hAnsiTheme="minorHAnsi" w:cstheme="minorHAnsi"/>
          <w:sz w:val="24"/>
          <w:szCs w:val="24"/>
        </w:rPr>
        <w:t xml:space="preserve"> Please be advised, if a person is not listed in the tables, they will not be granted access to a Zoom meeting</w:t>
      </w:r>
    </w:p>
    <w:tbl>
      <w:tblPr>
        <w:tblStyle w:val="MediumList2-Accent1"/>
        <w:tblW w:w="10188" w:type="dxa"/>
        <w:tblInd w:w="-10" w:type="dxa"/>
        <w:tblLook w:val="04A0" w:firstRow="1" w:lastRow="0" w:firstColumn="1" w:lastColumn="0" w:noHBand="0" w:noVBand="1"/>
      </w:tblPr>
      <w:tblGrid>
        <w:gridCol w:w="2394"/>
        <w:gridCol w:w="3924"/>
        <w:gridCol w:w="3870"/>
      </w:tblGrid>
      <w:tr w:rsidR="006A13CD" w14:paraId="4DAD6780" w14:textId="77777777" w:rsidTr="006A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4DAD677D" w14:textId="77777777" w:rsidR="006A13CD" w:rsidRDefault="006A13CD" w:rsidP="0083521A"/>
        </w:tc>
        <w:tc>
          <w:tcPr>
            <w:tcW w:w="3924" w:type="dxa"/>
          </w:tcPr>
          <w:p w14:paraId="4DAD677E" w14:textId="599C1FD4" w:rsidR="006A13CD" w:rsidRDefault="006A13CD" w:rsidP="00835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4DAD677F" w14:textId="77777777" w:rsidR="006A13CD" w:rsidRDefault="006A13CD" w:rsidP="00835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13CD" w14:paraId="4DAD6784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81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Introductory &amp; Closing Meeting</w:t>
            </w:r>
          </w:p>
        </w:tc>
        <w:tc>
          <w:tcPr>
            <w:tcW w:w="3924" w:type="dxa"/>
            <w:tcBorders>
              <w:top w:val="single" w:sz="2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2" w14:textId="5B200B47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Attendee Name, Credentials</w:t>
            </w:r>
          </w:p>
        </w:tc>
        <w:tc>
          <w:tcPr>
            <w:tcW w:w="3870" w:type="dxa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3" w14:textId="77777777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Job Title</w:t>
            </w:r>
          </w:p>
        </w:tc>
      </w:tr>
      <w:tr w:rsidR="006A13CD" w14:paraId="4DAD6788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85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6" w14:textId="5BE17DB9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7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A13CD" w14:paraId="4DAD678C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89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A" w14:textId="6358F755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B" w14:textId="77777777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A13CD" w14:paraId="016641D7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982F10E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F668E50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C6E6004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A13CD" w14:paraId="4DAD6790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8D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E" w14:textId="3D001710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F" w14:textId="77777777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A13CD" w14:paraId="46ABF15C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095432B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93E8995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F310579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A13CD" w14:paraId="4DAD6794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91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2" w14:textId="4ED52FD8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3" w14:textId="77777777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A13CD" w14:paraId="4DAD6798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95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6" w14:textId="0BB9DE10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7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A13CD" w14:paraId="4DAD679C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99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A" w14:textId="3E94FABE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B" w14:textId="77777777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A13CD" w14:paraId="4DAD67A0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9D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E" w14:textId="41098268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F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A13CD" w14:paraId="4DAD67A8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A5" w14:textId="6A0CD330" w:rsidR="006A13CD" w:rsidRPr="00793CAC" w:rsidRDefault="006A13CD" w:rsidP="006E3B69">
            <w:pPr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Student Interview Meetings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6" w14:textId="3EAF1E17" w:rsidR="006A13CD" w:rsidRPr="00793CAC" w:rsidRDefault="006A13CD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Attendee Name</w:t>
            </w: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7" w14:textId="77777777" w:rsidR="006A13CD" w:rsidRPr="00793CAC" w:rsidRDefault="006A13CD" w:rsidP="00EA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Program Level (1</w:t>
            </w:r>
            <w:r w:rsidRPr="00793CAC">
              <w:rPr>
                <w:rFonts w:ascii="Calibri Light" w:hAnsi="Calibri Light" w:cs="Calibri Light"/>
                <w:b/>
                <w:vertAlign w:val="superscript"/>
              </w:rPr>
              <w:t>st</w:t>
            </w:r>
            <w:r w:rsidRPr="00793CAC">
              <w:rPr>
                <w:rFonts w:ascii="Calibri Light" w:hAnsi="Calibri Light" w:cs="Calibri Light"/>
                <w:b/>
              </w:rPr>
              <w:t>, 2</w:t>
            </w:r>
            <w:r w:rsidRPr="00793CAC">
              <w:rPr>
                <w:rFonts w:ascii="Calibri Light" w:hAnsi="Calibri Light" w:cs="Calibri Light"/>
                <w:b/>
                <w:vertAlign w:val="superscript"/>
              </w:rPr>
              <w:t>nd</w:t>
            </w:r>
            <w:r w:rsidRPr="00793CAC">
              <w:rPr>
                <w:rFonts w:ascii="Calibri Light" w:hAnsi="Calibri Light" w:cs="Calibri Light"/>
                <w:b/>
              </w:rPr>
              <w:t>, etc.)</w:t>
            </w:r>
          </w:p>
        </w:tc>
      </w:tr>
      <w:tr w:rsidR="006A13CD" w14:paraId="4DAD67AC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A9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A" w14:textId="3FBE24E3" w:rsidR="006A13CD" w:rsidRPr="00793CAC" w:rsidRDefault="006A13CD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B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B0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AD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E" w14:textId="3690076D" w:rsidR="006A13CD" w:rsidRPr="00793CAC" w:rsidRDefault="006A13CD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F" w14:textId="77777777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B4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B1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2" w14:textId="2D993BE1" w:rsidR="006A13CD" w:rsidRPr="00793CAC" w:rsidRDefault="006A13CD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3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B8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B5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6" w14:textId="56BFC774" w:rsidR="006A13CD" w:rsidRPr="00793CAC" w:rsidRDefault="006A13CD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7" w14:textId="77777777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BC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B9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A" w14:textId="212871EC" w:rsidR="006A13CD" w:rsidRPr="00793CAC" w:rsidRDefault="006A13CD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B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C0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BD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E" w14:textId="531BF9D2" w:rsidR="006A13CD" w:rsidRPr="00793CAC" w:rsidRDefault="006A13CD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F" w14:textId="77777777" w:rsidR="006A13CD" w:rsidRPr="00793CAC" w:rsidRDefault="006A13CD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C4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C1" w14:textId="77777777" w:rsidR="006A13CD" w:rsidRPr="00793CAC" w:rsidRDefault="006A13CD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2" w14:textId="3E090451" w:rsidR="006A13CD" w:rsidRPr="00793CAC" w:rsidRDefault="006A13CD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3" w14:textId="77777777" w:rsidR="006A13CD" w:rsidRPr="00793CAC" w:rsidRDefault="006A13CD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</w:tc>
      </w:tr>
      <w:tr w:rsidR="006A13CD" w14:paraId="4DAD67C8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C5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  <w:color w:val="auto"/>
              </w:rPr>
            </w:pPr>
            <w:r w:rsidRPr="00793CAC">
              <w:rPr>
                <w:rFonts w:ascii="Calibri Light" w:hAnsi="Calibri Light" w:cs="Calibri Light"/>
                <w:b/>
                <w:color w:val="auto"/>
              </w:rPr>
              <w:t>Graduate Interview Meeting</w:t>
            </w: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6" w14:textId="7E4BB734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B050"/>
              </w:rPr>
            </w:pPr>
            <w:r w:rsidRPr="00793CAC">
              <w:rPr>
                <w:rFonts w:ascii="Calibri Light" w:hAnsi="Calibri Light" w:cs="Calibri Light"/>
                <w:b/>
              </w:rPr>
              <w:t>Attendee Name</w:t>
            </w: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7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  <w:r w:rsidRPr="00793CAC">
              <w:rPr>
                <w:rFonts w:ascii="Calibri Light" w:hAnsi="Calibri Light" w:cs="Calibri Light"/>
                <w:b/>
                <w:color w:val="auto"/>
              </w:rPr>
              <w:t>Year/Term Graduated</w:t>
            </w:r>
          </w:p>
        </w:tc>
      </w:tr>
      <w:tr w:rsidR="006A13CD" w14:paraId="4DAD67CC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C9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A" w14:textId="20C0D34B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B" w14:textId="77777777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D0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CD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E" w14:textId="05AC4C13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F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D4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D1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2" w14:textId="1AC1C4DA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3" w14:textId="77777777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D8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D5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6" w14:textId="05DF1A75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7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DC" w14:textId="77777777" w:rsidTr="006A13C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D9" w14:textId="06A61A65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Faculty</w:t>
            </w: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A" w14:textId="2A5BA736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Attendee Name, Credentials</w:t>
            </w: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B" w14:textId="77777777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Employer(s), Job Title(s)</w:t>
            </w:r>
          </w:p>
        </w:tc>
      </w:tr>
      <w:tr w:rsidR="006A13CD" w14:paraId="4DAD67E0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DD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E" w14:textId="0F994A85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F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E4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E1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E2" w14:textId="6FE8A8E8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E3" w14:textId="77777777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DAD67E8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E5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E6" w14:textId="08FB48C4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E7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29C55DBA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01DFE78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9B83450" w14:textId="77777777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ABB9810" w14:textId="77777777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39487AB6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BB1F4A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4AC1D65" w14:textId="008F2266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9F0786C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0E289B62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3B04F9F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DEB415C" w14:textId="13976EF5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5371B8B" w14:textId="77777777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565FCFC9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8AC195E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D55F0FB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50AB21D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18196E0" w14:textId="77777777" w:rsidTr="006A13CD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6DDCA0E" w14:textId="66F6F9D1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Advisory Committee</w:t>
            </w: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59D518E" w14:textId="12810992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Attendee Name, Credentials</w:t>
            </w: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F4E7F97" w14:textId="14ADEC80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86410D">
              <w:rPr>
                <w:rFonts w:ascii="Calibri Light" w:hAnsi="Calibri Light" w:cs="Calibri Light"/>
                <w:b/>
              </w:rPr>
              <w:t>Employer(s), Job Title(s)</w:t>
            </w:r>
          </w:p>
        </w:tc>
      </w:tr>
      <w:tr w:rsidR="006A13CD" w14:paraId="25AC1C71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385F31B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4CC2394" w14:textId="19BEA8A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67DDDA1" w14:textId="3241A5BE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357971C5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6CBE24E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6B5C092" w14:textId="610EA345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5A99301" w14:textId="77777777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14A064E5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5BA4840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672848E" w14:textId="040F7B44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2543C77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7A24012B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84B597D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DB5085F" w14:textId="3CB44C0E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50EF6F0" w14:textId="77777777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4B3E52DA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7347A5E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475026" w14:textId="1EE006AC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1DAA023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5628E725" w14:textId="77777777" w:rsidTr="006A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0FD63DE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3ECF9FE" w14:textId="4C62C3CB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53F3D8C" w14:textId="77777777" w:rsidR="006A13CD" w:rsidRPr="00793CAC" w:rsidRDefault="006A13CD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13CD" w14:paraId="54A8FF50" w14:textId="77777777" w:rsidTr="006A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2A138C5" w14:textId="77777777" w:rsidR="006A13CD" w:rsidRPr="00793CAC" w:rsidRDefault="006A13CD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2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E0B9CE1" w14:textId="498C9648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E8E503D" w14:textId="77777777" w:rsidR="006A13CD" w:rsidRPr="00793CAC" w:rsidRDefault="006A13CD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14:paraId="4DAD67F5" w14:textId="77777777" w:rsidR="0083521A" w:rsidRPr="0083521A" w:rsidRDefault="0083521A" w:rsidP="0083521A"/>
    <w:p w14:paraId="4DAD67F6" w14:textId="77777777" w:rsidR="0083521A" w:rsidRPr="0083521A" w:rsidRDefault="0083521A" w:rsidP="0083521A"/>
    <w:p w14:paraId="4DAD67F7" w14:textId="77777777" w:rsidR="0083521A" w:rsidRPr="0083521A" w:rsidRDefault="0083521A" w:rsidP="0083521A"/>
    <w:p w14:paraId="4DAD67F8" w14:textId="77777777" w:rsidR="0083521A" w:rsidRPr="0083521A" w:rsidRDefault="0083521A" w:rsidP="0083521A"/>
    <w:sectPr w:rsidR="0083521A" w:rsidRPr="0083521A" w:rsidSect="003B41B7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E281" w14:textId="77777777" w:rsidR="00756CB6" w:rsidRDefault="00756CB6" w:rsidP="00E657FC">
      <w:r>
        <w:separator/>
      </w:r>
    </w:p>
  </w:endnote>
  <w:endnote w:type="continuationSeparator" w:id="0">
    <w:p w14:paraId="283BB1C5" w14:textId="77777777" w:rsidR="00756CB6" w:rsidRDefault="00756CB6" w:rsidP="00E6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785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574B4A4D" w14:textId="67038C6A" w:rsidR="00E657FC" w:rsidRPr="00E657FC" w:rsidRDefault="00E657FC">
        <w:pPr>
          <w:pStyle w:val="Footer"/>
          <w:pBdr>
            <w:top w:val="single" w:sz="4" w:space="1" w:color="D9D9D9" w:themeColor="background1" w:themeShade="D9"/>
          </w:pBdr>
          <w:rPr>
            <w:bCs/>
            <w:sz w:val="20"/>
          </w:rPr>
        </w:pPr>
        <w:r w:rsidRPr="00E657FC">
          <w:rPr>
            <w:sz w:val="20"/>
          </w:rPr>
          <w:fldChar w:fldCharType="begin"/>
        </w:r>
        <w:r w:rsidRPr="00E657FC">
          <w:rPr>
            <w:sz w:val="20"/>
          </w:rPr>
          <w:instrText xml:space="preserve"> PAGE   \* MERGEFORMAT </w:instrText>
        </w:r>
        <w:r w:rsidRPr="00E657FC">
          <w:rPr>
            <w:sz w:val="20"/>
          </w:rPr>
          <w:fldChar w:fldCharType="separate"/>
        </w:r>
        <w:r w:rsidRPr="00E657FC">
          <w:rPr>
            <w:bCs/>
            <w:noProof/>
            <w:sz w:val="20"/>
          </w:rPr>
          <w:t>2</w:t>
        </w:r>
        <w:r w:rsidRPr="00E657FC">
          <w:rPr>
            <w:bCs/>
            <w:noProof/>
            <w:sz w:val="20"/>
          </w:rPr>
          <w:fldChar w:fldCharType="end"/>
        </w:r>
        <w:r w:rsidRPr="00E657FC">
          <w:rPr>
            <w:bCs/>
            <w:sz w:val="20"/>
          </w:rPr>
          <w:t xml:space="preserve"> | </w:t>
        </w:r>
        <w:sdt>
          <w:sdtPr>
            <w:rPr>
              <w:rFonts w:ascii="Bahnschrift Light" w:hAnsi="Bahnschrift Light"/>
              <w:color w:val="7F7F7F" w:themeColor="background1" w:themeShade="7F"/>
              <w:spacing w:val="60"/>
              <w:sz w:val="20"/>
            </w:rPr>
            <w:alias w:val="Title"/>
            <w:tag w:val=""/>
            <w:id w:val="-757829093"/>
            <w:placeholder>
              <w:docPart w:val="BD194F4317854817B1B4F1840FB55D6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Pr="00E657FC">
              <w:rPr>
                <w:rFonts w:ascii="Bahnschrift Light" w:hAnsi="Bahnschrift Light"/>
                <w:color w:val="7F7F7F" w:themeColor="background1" w:themeShade="7F"/>
                <w:spacing w:val="60"/>
                <w:sz w:val="20"/>
              </w:rPr>
              <w:t>Meeting - Agenda</w:t>
            </w:r>
          </w:sdtContent>
        </w:sdt>
      </w:p>
    </w:sdtContent>
  </w:sdt>
  <w:p w14:paraId="4FF87599" w14:textId="3A728B00" w:rsidR="00E657FC" w:rsidRPr="00E657FC" w:rsidRDefault="00E657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20ED" w14:textId="77777777" w:rsidR="00756CB6" w:rsidRDefault="00756CB6" w:rsidP="00E657FC">
      <w:r>
        <w:separator/>
      </w:r>
    </w:p>
  </w:footnote>
  <w:footnote w:type="continuationSeparator" w:id="0">
    <w:p w14:paraId="37A0124E" w14:textId="77777777" w:rsidR="00756CB6" w:rsidRDefault="00756CB6" w:rsidP="00E6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99"/>
    <w:rsid w:val="00010652"/>
    <w:rsid w:val="000248DD"/>
    <w:rsid w:val="00052FED"/>
    <w:rsid w:val="00072853"/>
    <w:rsid w:val="000741D5"/>
    <w:rsid w:val="00081E2C"/>
    <w:rsid w:val="000A0B2D"/>
    <w:rsid w:val="000D0F5E"/>
    <w:rsid w:val="000F0B6F"/>
    <w:rsid w:val="000F29AA"/>
    <w:rsid w:val="00107D6B"/>
    <w:rsid w:val="00111AC3"/>
    <w:rsid w:val="00120E12"/>
    <w:rsid w:val="001265C9"/>
    <w:rsid w:val="001304A2"/>
    <w:rsid w:val="0013460A"/>
    <w:rsid w:val="001374F4"/>
    <w:rsid w:val="00140EBA"/>
    <w:rsid w:val="00195B2C"/>
    <w:rsid w:val="001C1C9E"/>
    <w:rsid w:val="001C4421"/>
    <w:rsid w:val="001D25DF"/>
    <w:rsid w:val="001E0F13"/>
    <w:rsid w:val="001F07CB"/>
    <w:rsid w:val="0020693C"/>
    <w:rsid w:val="00225B7E"/>
    <w:rsid w:val="0024419E"/>
    <w:rsid w:val="0025696D"/>
    <w:rsid w:val="00257CDE"/>
    <w:rsid w:val="002808F1"/>
    <w:rsid w:val="00287B31"/>
    <w:rsid w:val="003040F7"/>
    <w:rsid w:val="0033108F"/>
    <w:rsid w:val="00344C43"/>
    <w:rsid w:val="003810EB"/>
    <w:rsid w:val="003A7DED"/>
    <w:rsid w:val="003B41B7"/>
    <w:rsid w:val="003B472D"/>
    <w:rsid w:val="003E7B58"/>
    <w:rsid w:val="00485C37"/>
    <w:rsid w:val="004A3B0A"/>
    <w:rsid w:val="004A63C5"/>
    <w:rsid w:val="004D2E6B"/>
    <w:rsid w:val="004E2ACE"/>
    <w:rsid w:val="004E6E11"/>
    <w:rsid w:val="004E7756"/>
    <w:rsid w:val="00505F9E"/>
    <w:rsid w:val="005124F5"/>
    <w:rsid w:val="005220B9"/>
    <w:rsid w:val="00536BFE"/>
    <w:rsid w:val="00540E2F"/>
    <w:rsid w:val="005900B7"/>
    <w:rsid w:val="005A5DF6"/>
    <w:rsid w:val="005A71F1"/>
    <w:rsid w:val="005B11B7"/>
    <w:rsid w:val="005B19B4"/>
    <w:rsid w:val="005C0FEC"/>
    <w:rsid w:val="006321D5"/>
    <w:rsid w:val="0064520D"/>
    <w:rsid w:val="00654C00"/>
    <w:rsid w:val="006677F3"/>
    <w:rsid w:val="006A13CD"/>
    <w:rsid w:val="006A4BF1"/>
    <w:rsid w:val="006B7276"/>
    <w:rsid w:val="006C03ED"/>
    <w:rsid w:val="006D04C7"/>
    <w:rsid w:val="006E3B69"/>
    <w:rsid w:val="006E6AA6"/>
    <w:rsid w:val="00712AC5"/>
    <w:rsid w:val="00715977"/>
    <w:rsid w:val="00756CB6"/>
    <w:rsid w:val="00761EEA"/>
    <w:rsid w:val="00771E03"/>
    <w:rsid w:val="00781D3C"/>
    <w:rsid w:val="00793CAC"/>
    <w:rsid w:val="007B4EF8"/>
    <w:rsid w:val="008063F7"/>
    <w:rsid w:val="008152A8"/>
    <w:rsid w:val="0083521A"/>
    <w:rsid w:val="0084683C"/>
    <w:rsid w:val="00846A16"/>
    <w:rsid w:val="00856399"/>
    <w:rsid w:val="0086410D"/>
    <w:rsid w:val="008714B3"/>
    <w:rsid w:val="00886394"/>
    <w:rsid w:val="008A3310"/>
    <w:rsid w:val="008B3FFC"/>
    <w:rsid w:val="008C5ADD"/>
    <w:rsid w:val="008D35E6"/>
    <w:rsid w:val="00915B0C"/>
    <w:rsid w:val="009542A4"/>
    <w:rsid w:val="009625A3"/>
    <w:rsid w:val="00985DC8"/>
    <w:rsid w:val="00A54E55"/>
    <w:rsid w:val="00A622F1"/>
    <w:rsid w:val="00A96E4F"/>
    <w:rsid w:val="00A96EDB"/>
    <w:rsid w:val="00AB551D"/>
    <w:rsid w:val="00AC1B10"/>
    <w:rsid w:val="00AD1731"/>
    <w:rsid w:val="00AE30EE"/>
    <w:rsid w:val="00AE6B39"/>
    <w:rsid w:val="00B228EF"/>
    <w:rsid w:val="00B25633"/>
    <w:rsid w:val="00B413ED"/>
    <w:rsid w:val="00B63587"/>
    <w:rsid w:val="00B722FD"/>
    <w:rsid w:val="00B81B13"/>
    <w:rsid w:val="00B8690B"/>
    <w:rsid w:val="00B921A5"/>
    <w:rsid w:val="00BA4C09"/>
    <w:rsid w:val="00BD3740"/>
    <w:rsid w:val="00BD6DF6"/>
    <w:rsid w:val="00BF2CAC"/>
    <w:rsid w:val="00BF3A02"/>
    <w:rsid w:val="00C006EB"/>
    <w:rsid w:val="00C219BB"/>
    <w:rsid w:val="00C40C9E"/>
    <w:rsid w:val="00C67D8F"/>
    <w:rsid w:val="00C72523"/>
    <w:rsid w:val="00C92F6E"/>
    <w:rsid w:val="00CD320F"/>
    <w:rsid w:val="00CE0596"/>
    <w:rsid w:val="00D7400C"/>
    <w:rsid w:val="00D94244"/>
    <w:rsid w:val="00DA4179"/>
    <w:rsid w:val="00DB5E2E"/>
    <w:rsid w:val="00DD5CC3"/>
    <w:rsid w:val="00E169CC"/>
    <w:rsid w:val="00E24AC7"/>
    <w:rsid w:val="00E320BE"/>
    <w:rsid w:val="00E36579"/>
    <w:rsid w:val="00E377EB"/>
    <w:rsid w:val="00E554F5"/>
    <w:rsid w:val="00E657FC"/>
    <w:rsid w:val="00EA2693"/>
    <w:rsid w:val="00EA5AF5"/>
    <w:rsid w:val="00EA78C8"/>
    <w:rsid w:val="00EC49F3"/>
    <w:rsid w:val="00F06FAA"/>
    <w:rsid w:val="00F35B77"/>
    <w:rsid w:val="00F364D9"/>
    <w:rsid w:val="00F772F4"/>
    <w:rsid w:val="00F83767"/>
    <w:rsid w:val="00F96C83"/>
    <w:rsid w:val="00FE172C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D66A6"/>
  <w15:docId w15:val="{B523016E-BA35-4B6E-B8BD-0E67FC2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C67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C67D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352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8352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3521A"/>
    <w:pPr>
      <w:spacing w:after="200"/>
    </w:pPr>
    <w:rPr>
      <w:b/>
      <w:bCs/>
      <w:color w:val="4F81BD" w:themeColor="accent1"/>
      <w:sz w:val="18"/>
      <w:szCs w:val="18"/>
    </w:rPr>
  </w:style>
  <w:style w:type="table" w:styleId="MediumShading2">
    <w:name w:val="Medium Shading 2"/>
    <w:basedOn w:val="TableNormal"/>
    <w:uiPriority w:val="64"/>
    <w:rsid w:val="005220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220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5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7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7F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5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j\AppData\Roaming\Microsoft\Templates\MSC_HCL_ENIN_Meeting%20-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194F4317854817B1B4F1840FB5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9199-8348-4B5D-B22B-E81F5297DA79}"/>
      </w:docPartPr>
      <w:docPartBody>
        <w:p w:rsidR="00AC5B96" w:rsidRDefault="00301D71">
          <w:r w:rsidRPr="00B9552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71"/>
    <w:rsid w:val="001F7AA6"/>
    <w:rsid w:val="00301D71"/>
    <w:rsid w:val="00AC5B96"/>
    <w:rsid w:val="00B667D1"/>
    <w:rsid w:val="00FA769D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69036CA660643BDE310B3D7E6A247" ma:contentTypeVersion="0" ma:contentTypeDescription="Create a new document." ma:contentTypeScope="" ma:versionID="a4cd4192aebe3713fcb05b353a2bc8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A77A1-A641-4E93-B354-E451F433E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346A5-19C9-43C1-AA9F-92F0D6382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7C993-507C-4024-8E51-BED7EE043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0D5D1-64A1-4D30-921E-44E82BD89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MSC_HCL_ENIN_Meeting - Agenda</Template>
  <TotalTime>1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AHIMA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creator>lucasj</dc:creator>
  <cp:lastModifiedBy>Linde Tesch</cp:lastModifiedBy>
  <cp:revision>2</cp:revision>
  <cp:lastPrinted>2017-08-14T14:17:00Z</cp:lastPrinted>
  <dcterms:created xsi:type="dcterms:W3CDTF">2021-02-05T18:40:00Z</dcterms:created>
  <dcterms:modified xsi:type="dcterms:W3CDTF">2021-02-05T18:40:00Z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  <property fmtid="{D5CDD505-2E9C-101B-9397-08002B2CF9AE}" pid="3" name="ContentTypeId">
    <vt:lpwstr>0x010100C6069036CA660643BDE310B3D7E6A247</vt:lpwstr>
  </property>
</Properties>
</file>