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="-612" w:tblpY="-28"/>
        <w:tblW w:w="10800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95"/>
        <w:gridCol w:w="4428"/>
        <w:gridCol w:w="2592"/>
      </w:tblGrid>
      <w:tr w:rsidR="00FF4BB6" w:rsidRPr="00FF4BB6" w14:paraId="1B8FD788" w14:textId="77777777" w:rsidTr="0064672A">
        <w:tc>
          <w:tcPr>
            <w:tcW w:w="10800" w:type="dxa"/>
            <w:gridSpan w:val="5"/>
          </w:tcPr>
          <w:p w14:paraId="76B51266" w14:textId="6AA2064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</w:rPr>
              <w:t>VIRTUAL SITE VISIT AGENDA</w:t>
            </w:r>
          </w:p>
        </w:tc>
      </w:tr>
      <w:tr w:rsidR="00FF4BB6" w:rsidRPr="00FF4BB6" w14:paraId="4DAD66A7" w14:textId="77777777" w:rsidTr="0064672A">
        <w:tc>
          <w:tcPr>
            <w:tcW w:w="10800" w:type="dxa"/>
            <w:gridSpan w:val="5"/>
          </w:tcPr>
          <w:p w14:paraId="4DAD66A6" w14:textId="728D823C" w:rsidR="00F96C83" w:rsidRPr="00FF4BB6" w:rsidRDefault="00FF4BB6" w:rsidP="00FF4BB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F4BB6">
              <w:rPr>
                <w:rFonts w:asciiTheme="minorHAnsi" w:hAnsiTheme="minorHAnsi" w:cstheme="minorHAnsi"/>
              </w:rPr>
              <w:t xml:space="preserve">Institution Name:  </w:t>
            </w:r>
          </w:p>
        </w:tc>
      </w:tr>
      <w:tr w:rsidR="00FF4BB6" w:rsidRPr="00FF4BB6" w14:paraId="4DAD66AD" w14:textId="77777777" w:rsidTr="0064672A">
        <w:tc>
          <w:tcPr>
            <w:tcW w:w="3780" w:type="dxa"/>
            <w:gridSpan w:val="3"/>
          </w:tcPr>
          <w:p w14:paraId="4DAD66AB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  <w:r w:rsidRPr="00FF4BB6">
              <w:rPr>
                <w:rFonts w:asciiTheme="minorHAnsi" w:hAnsiTheme="minorHAnsi" w:cstheme="minorHAnsi"/>
              </w:rPr>
              <w:t>Program Title/Degree Level:</w:t>
            </w:r>
          </w:p>
        </w:tc>
        <w:tc>
          <w:tcPr>
            <w:tcW w:w="7020" w:type="dxa"/>
            <w:gridSpan w:val="2"/>
          </w:tcPr>
          <w:p w14:paraId="4DAD66AC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6B0" w14:textId="77777777" w:rsidTr="0064672A">
        <w:tc>
          <w:tcPr>
            <w:tcW w:w="3780" w:type="dxa"/>
            <w:gridSpan w:val="3"/>
          </w:tcPr>
          <w:p w14:paraId="4DAD66AE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  <w:r w:rsidRPr="00FF4BB6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020" w:type="dxa"/>
            <w:gridSpan w:val="2"/>
          </w:tcPr>
          <w:p w14:paraId="4DAD66AF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6B3" w14:textId="77777777" w:rsidTr="0064672A">
        <w:tc>
          <w:tcPr>
            <w:tcW w:w="3780" w:type="dxa"/>
            <w:gridSpan w:val="3"/>
          </w:tcPr>
          <w:p w14:paraId="4DAD66B1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  <w:r w:rsidRPr="00FF4BB6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7020" w:type="dxa"/>
            <w:gridSpan w:val="2"/>
          </w:tcPr>
          <w:p w14:paraId="4DAD66B2" w14:textId="77777777" w:rsidR="00F96C83" w:rsidRPr="00FF4BB6" w:rsidRDefault="00F96C83" w:rsidP="00F96C83">
            <w:pPr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6B5" w14:textId="77777777" w:rsidTr="0064672A">
        <w:tc>
          <w:tcPr>
            <w:tcW w:w="10800" w:type="dxa"/>
            <w:gridSpan w:val="5"/>
          </w:tcPr>
          <w:p w14:paraId="4DAD66B4" w14:textId="77777777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F4BB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8"/>
                <w:szCs w:val="28"/>
              </w:rPr>
              <w:t>Day 1 Agenda</w:t>
            </w:r>
          </w:p>
        </w:tc>
      </w:tr>
      <w:tr w:rsidR="00FF4BB6" w:rsidRPr="00FF4BB6" w14:paraId="4DAD66BB" w14:textId="77777777" w:rsidTr="00FF4BB6">
        <w:trPr>
          <w:trHeight w:val="320"/>
        </w:trPr>
        <w:tc>
          <w:tcPr>
            <w:tcW w:w="1975" w:type="dxa"/>
          </w:tcPr>
          <w:p w14:paraId="4DAD66B6" w14:textId="37C4B165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</w:rPr>
              <w:t>Time</w:t>
            </w:r>
          </w:p>
        </w:tc>
        <w:tc>
          <w:tcPr>
            <w:tcW w:w="1710" w:type="dxa"/>
          </w:tcPr>
          <w:p w14:paraId="4DAD66B7" w14:textId="77777777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Meeting Title</w:t>
            </w:r>
          </w:p>
        </w:tc>
        <w:tc>
          <w:tcPr>
            <w:tcW w:w="4523" w:type="dxa"/>
            <w:gridSpan w:val="2"/>
          </w:tcPr>
          <w:p w14:paraId="4DAD66B8" w14:textId="77777777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Description</w:t>
            </w:r>
          </w:p>
        </w:tc>
        <w:tc>
          <w:tcPr>
            <w:tcW w:w="2592" w:type="dxa"/>
          </w:tcPr>
          <w:p w14:paraId="4DAD66BA" w14:textId="6F836FE8" w:rsidR="00F96C83" w:rsidRPr="00FF4BB6" w:rsidRDefault="00F96C83" w:rsidP="00FF4BB6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Attendees</w:t>
            </w:r>
          </w:p>
        </w:tc>
      </w:tr>
      <w:tr w:rsidR="00FF4BB6" w:rsidRPr="00FF4BB6" w14:paraId="4DAD66C7" w14:textId="77777777" w:rsidTr="00FF4BB6">
        <w:tc>
          <w:tcPr>
            <w:tcW w:w="1975" w:type="dxa"/>
          </w:tcPr>
          <w:p w14:paraId="4DAD66C1" w14:textId="6B4C487A" w:rsidR="00F96C83" w:rsidRPr="00B8510A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8:30-9:00</w:t>
            </w:r>
          </w:p>
          <w:p w14:paraId="68856C40" w14:textId="1982CC83" w:rsidR="006F7D20" w:rsidRDefault="00B8510A" w:rsidP="00F96C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(Central, Mountain</w:t>
            </w:r>
            <w:r w:rsidR="001474B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Arizona, &amp; Pacific Time)</w:t>
            </w:r>
          </w:p>
          <w:p w14:paraId="53BC5694" w14:textId="40B99D5C" w:rsidR="00B8510A" w:rsidRPr="00B8510A" w:rsidRDefault="00B8510A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9:30 – 10:00</w:t>
            </w:r>
          </w:p>
          <w:p w14:paraId="2BD6B88D" w14:textId="43BCB0CF" w:rsidR="00B8510A" w:rsidRPr="00FF4BB6" w:rsidRDefault="00B8510A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(Eastern Time)</w:t>
            </w:r>
          </w:p>
          <w:p w14:paraId="4DAD66C2" w14:textId="7DEBB5B4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D66C3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Introductory Meeting</w:t>
            </w:r>
          </w:p>
        </w:tc>
        <w:tc>
          <w:tcPr>
            <w:tcW w:w="4523" w:type="dxa"/>
            <w:gridSpan w:val="2"/>
          </w:tcPr>
          <w:p w14:paraId="4DAD66C4" w14:textId="3AA567A1" w:rsidR="003B51DE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Welcome meeting with the appropriate </w:t>
            </w:r>
            <w:r w:rsidR="00E86ED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ean, </w:t>
            </w:r>
            <w:r w:rsidR="00E86ED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rogram </w:t>
            </w:r>
            <w:r w:rsidR="00E86ED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irector and other administrators (budget and advising) who are responsible for the </w:t>
            </w:r>
            <w:r w:rsidR="003B51DE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592" w:type="dxa"/>
          </w:tcPr>
          <w:p w14:paraId="4DAD66C5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Complete Attendee Table Below</w:t>
            </w:r>
          </w:p>
          <w:p w14:paraId="4DAD66C6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BB6" w:rsidRPr="00FF4BB6" w14:paraId="4DAD66CE" w14:textId="77777777" w:rsidTr="00FF4BB6">
        <w:tc>
          <w:tcPr>
            <w:tcW w:w="1975" w:type="dxa"/>
          </w:tcPr>
          <w:p w14:paraId="4DAD66C8" w14:textId="4BEC1042" w:rsidR="00F96C83" w:rsidRPr="00B8510A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9:00-9:45</w:t>
            </w:r>
          </w:p>
          <w:p w14:paraId="3A389AC7" w14:textId="49EC85BF" w:rsidR="00B8510A" w:rsidRDefault="00B8510A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</w:t>
            </w:r>
            <w:r w:rsidR="001474B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85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Arizona, &amp; Pacific Time)</w:t>
            </w:r>
          </w:p>
          <w:p w14:paraId="053DFEA0" w14:textId="6EAFED8B" w:rsidR="00B8510A" w:rsidRPr="00B8510A" w:rsidRDefault="00B8510A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/>
                <w:sz w:val="20"/>
                <w:szCs w:val="20"/>
              </w:rPr>
              <w:t>10:00 – 10:45</w:t>
            </w:r>
          </w:p>
          <w:p w14:paraId="6E38D39F" w14:textId="668CC4DF" w:rsidR="00B8510A" w:rsidRPr="00B8510A" w:rsidRDefault="00B8510A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  <w:p w14:paraId="4DAD66C9" w14:textId="56A6B785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D66CA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Meeting with Program Director </w:t>
            </w:r>
          </w:p>
        </w:tc>
        <w:tc>
          <w:tcPr>
            <w:tcW w:w="4523" w:type="dxa"/>
            <w:gridSpan w:val="2"/>
          </w:tcPr>
          <w:p w14:paraId="4DAD66CB" w14:textId="5F950740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-Discuss, review and clarify information received in the </w:t>
            </w:r>
            <w:r w:rsidR="007F21ED" w:rsidRPr="00FF4BB6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(if needed)</w:t>
            </w:r>
          </w:p>
          <w:p w14:paraId="5004AD1A" w14:textId="6ED7FE01" w:rsidR="00F96C83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-Discuss professional course content of </w:t>
            </w:r>
            <w:r w:rsidR="001A7A82">
              <w:rPr>
                <w:rFonts w:asciiTheme="minorHAnsi" w:hAnsiTheme="minorHAnsi" w:cstheme="minorHAnsi"/>
                <w:sz w:val="20"/>
                <w:szCs w:val="20"/>
              </w:rPr>
              <w:t>the program</w:t>
            </w:r>
          </w:p>
          <w:p w14:paraId="03808715" w14:textId="77777777" w:rsidR="00017474" w:rsidRDefault="00017474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D66CC" w14:textId="74CAE2E7" w:rsidR="00017474" w:rsidRPr="00017474" w:rsidRDefault="00017474" w:rsidP="0001747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74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meeting excludes additional faculty, staff and administration</w:t>
            </w:r>
          </w:p>
        </w:tc>
        <w:tc>
          <w:tcPr>
            <w:tcW w:w="2592" w:type="dxa"/>
          </w:tcPr>
          <w:p w14:paraId="4DAD66CD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(Name/Title)</w:t>
            </w:r>
          </w:p>
        </w:tc>
      </w:tr>
      <w:tr w:rsidR="00FF4BB6" w:rsidRPr="00FF4BB6" w14:paraId="4DAD66D3" w14:textId="77777777" w:rsidTr="0067098F">
        <w:tc>
          <w:tcPr>
            <w:tcW w:w="1975" w:type="dxa"/>
          </w:tcPr>
          <w:p w14:paraId="06FA8D1D" w14:textId="77777777" w:rsidR="0064672A" w:rsidRPr="001474BC" w:rsidRDefault="0064672A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4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9:45-10:00</w:t>
            </w:r>
          </w:p>
          <w:p w14:paraId="68726DB5" w14:textId="048C0A0C" w:rsidR="00B8510A" w:rsidRDefault="00B8510A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510A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</w:t>
            </w:r>
            <w:r w:rsidR="001474B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851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Arizona, &amp; Pacific Time)</w:t>
            </w:r>
          </w:p>
          <w:p w14:paraId="0B6A30E6" w14:textId="03F96600" w:rsidR="001474BC" w:rsidRPr="001474BC" w:rsidRDefault="001474BC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74BC">
              <w:rPr>
                <w:rFonts w:asciiTheme="minorHAnsi" w:hAnsiTheme="minorHAnsi" w:cstheme="minorHAnsi"/>
                <w:b/>
                <w:sz w:val="20"/>
                <w:szCs w:val="20"/>
              </w:rPr>
              <w:t>10:45 – 11:00</w:t>
            </w:r>
          </w:p>
          <w:p w14:paraId="11CAC872" w14:textId="1DE57A22" w:rsidR="001474BC" w:rsidRDefault="001474BC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  <w:p w14:paraId="4DAD66CF" w14:textId="2357555C" w:rsidR="00B8510A" w:rsidRPr="00B8510A" w:rsidRDefault="00B8510A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4"/>
            <w:vAlign w:val="center"/>
          </w:tcPr>
          <w:p w14:paraId="4DAD66D2" w14:textId="0D9CECA4" w:rsidR="0064672A" w:rsidRPr="00FF4BB6" w:rsidRDefault="0064672A" w:rsidP="0067098F">
            <w:pPr>
              <w:jc w:val="center"/>
              <w:rPr>
                <w:rFonts w:asciiTheme="minorHAnsi" w:hAnsiTheme="minorHAnsi" w:cstheme="minorHAnsi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Break for Virtual Site Visit Team</w:t>
            </w:r>
          </w:p>
        </w:tc>
      </w:tr>
      <w:tr w:rsidR="00FF4BB6" w:rsidRPr="00FF4BB6" w14:paraId="4DAD66DC" w14:textId="77777777" w:rsidTr="00FF4BB6">
        <w:tc>
          <w:tcPr>
            <w:tcW w:w="1975" w:type="dxa"/>
          </w:tcPr>
          <w:p w14:paraId="4DAD66D4" w14:textId="77777777" w:rsidR="00F96C83" w:rsidRPr="001474BC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4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10:00-12:00</w:t>
            </w:r>
          </w:p>
          <w:p w14:paraId="0D8B78BF" w14:textId="77777777" w:rsidR="00F96C83" w:rsidRDefault="001474BC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74BC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372E9B71" w14:textId="77777777" w:rsidR="001474BC" w:rsidRPr="00A70BA3" w:rsidRDefault="001474BC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B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11:00 </w:t>
            </w:r>
            <w:r w:rsidR="00A70BA3" w:rsidRPr="00A70BA3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70B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0BA3" w:rsidRPr="00A70BA3">
              <w:rPr>
                <w:rFonts w:asciiTheme="minorHAnsi" w:hAnsiTheme="minorHAnsi" w:cstheme="minorHAnsi"/>
                <w:b/>
                <w:sz w:val="20"/>
                <w:szCs w:val="20"/>
              </w:rPr>
              <w:t>1:00</w:t>
            </w:r>
          </w:p>
          <w:p w14:paraId="4DAD66D5" w14:textId="60257DEB" w:rsidR="00A70BA3" w:rsidRPr="001474BC" w:rsidRDefault="00A70BA3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6D6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Review Panel Team Meeting</w:t>
            </w:r>
          </w:p>
        </w:tc>
        <w:tc>
          <w:tcPr>
            <w:tcW w:w="4523" w:type="dxa"/>
            <w:gridSpan w:val="2"/>
          </w:tcPr>
          <w:p w14:paraId="4DAD66D7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-Review program materials, curriculum/competencies</w:t>
            </w:r>
          </w:p>
          <w:p w14:paraId="4DAD66D8" w14:textId="01E23F0E" w:rsidR="0064672A" w:rsidRPr="00FF4BB6" w:rsidRDefault="00F96C83" w:rsidP="00646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4672A" w:rsidRPr="00FF4BB6">
              <w:rPr>
                <w:rFonts w:asciiTheme="minorHAnsi" w:hAnsiTheme="minorHAnsi" w:cstheme="minorHAnsi"/>
                <w:sz w:val="20"/>
                <w:szCs w:val="20"/>
              </w:rPr>
              <w:t>Program director, faculty, and staff should remain available for additional questions the site visit team might have</w:t>
            </w:r>
          </w:p>
          <w:p w14:paraId="4DAD66D9" w14:textId="582F0274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4DAD66DB" w14:textId="284C9DD4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Review Panel </w:t>
            </w:r>
          </w:p>
        </w:tc>
      </w:tr>
      <w:tr w:rsidR="00FF4BB6" w:rsidRPr="00FF4BB6" w14:paraId="4DAD66E3" w14:textId="77777777" w:rsidTr="00FF4BB6">
        <w:tc>
          <w:tcPr>
            <w:tcW w:w="1975" w:type="dxa"/>
          </w:tcPr>
          <w:p w14:paraId="4DAD66DD" w14:textId="77777777" w:rsidR="00F96C83" w:rsidRPr="00A70BA3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0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12:00-1:00</w:t>
            </w:r>
          </w:p>
          <w:p w14:paraId="7FB340D5" w14:textId="77777777" w:rsidR="00F96C83" w:rsidRDefault="00A70BA3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0BA3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786D6E48" w14:textId="77777777" w:rsidR="00D42716" w:rsidRPr="00D42716" w:rsidRDefault="00D42716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716">
              <w:rPr>
                <w:rFonts w:asciiTheme="minorHAnsi" w:hAnsiTheme="minorHAnsi" w:cstheme="minorHAnsi"/>
                <w:b/>
                <w:sz w:val="20"/>
                <w:szCs w:val="20"/>
              </w:rPr>
              <w:t>1:00 – 2:00</w:t>
            </w:r>
          </w:p>
          <w:p w14:paraId="4DAD66DE" w14:textId="54B921C3" w:rsidR="00D42716" w:rsidRPr="00A70BA3" w:rsidRDefault="00D42716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6DF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 Team Business Lunch </w:t>
            </w:r>
          </w:p>
        </w:tc>
        <w:tc>
          <w:tcPr>
            <w:tcW w:w="4523" w:type="dxa"/>
            <w:gridSpan w:val="2"/>
          </w:tcPr>
          <w:p w14:paraId="4DAD66E0" w14:textId="0FD65107" w:rsidR="00F96C83" w:rsidRPr="00FF4BB6" w:rsidRDefault="00F96C83" w:rsidP="00FF4B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Working lunch for Review Panel</w:t>
            </w:r>
          </w:p>
          <w:p w14:paraId="6AD13B2E" w14:textId="2E293ED1" w:rsidR="0064672A" w:rsidRPr="00FF4BB6" w:rsidRDefault="0064672A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-Program director, faculty, and staff should remain available for additional questions the site visit team might have</w:t>
            </w:r>
          </w:p>
          <w:p w14:paraId="4DAD66E1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E2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Review Panel </w:t>
            </w:r>
          </w:p>
        </w:tc>
      </w:tr>
      <w:tr w:rsidR="00FF4BB6" w:rsidRPr="00FF4BB6" w14:paraId="4DAD66EC" w14:textId="77777777" w:rsidTr="00FF4BB6">
        <w:tc>
          <w:tcPr>
            <w:tcW w:w="1975" w:type="dxa"/>
          </w:tcPr>
          <w:p w14:paraId="4DAD66E4" w14:textId="5D5114D9" w:rsidR="00F96C83" w:rsidRPr="00D42716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7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1:00-1:45</w:t>
            </w:r>
          </w:p>
          <w:p w14:paraId="0A99AEF6" w14:textId="41293B4A" w:rsidR="00D42716" w:rsidRPr="00D42716" w:rsidRDefault="00D42716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2716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2FE6D8B9" w14:textId="77777777" w:rsidR="00F96C83" w:rsidRDefault="00C86D02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2:00 – 2:45</w:t>
            </w:r>
          </w:p>
          <w:p w14:paraId="4DAD66E5" w14:textId="4D529104" w:rsidR="00C86D02" w:rsidRPr="00C86D02" w:rsidRDefault="00C86D02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6E6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Interview with program faculty</w:t>
            </w:r>
          </w:p>
        </w:tc>
        <w:tc>
          <w:tcPr>
            <w:tcW w:w="4523" w:type="dxa"/>
            <w:gridSpan w:val="2"/>
          </w:tcPr>
          <w:p w14:paraId="4DAD66E7" w14:textId="1CF6B3B3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Conduct interview with program faculty and other faculty teaching the HIM or </w:t>
            </w:r>
            <w:r w:rsidR="00E86ED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ealth </w:t>
            </w:r>
            <w:r w:rsidR="00E86ED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nformatics professional content</w:t>
            </w:r>
          </w:p>
          <w:p w14:paraId="4DAD66E8" w14:textId="5636CC5F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E9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Complete Table Below</w:t>
            </w:r>
          </w:p>
          <w:p w14:paraId="4DAD66EA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(Excludes Program Director)</w:t>
            </w:r>
          </w:p>
          <w:p w14:paraId="4DAD66EB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F4BB6" w:rsidRPr="00FF4BB6" w14:paraId="4DAD66FF" w14:textId="77777777" w:rsidTr="00FF4BB6">
        <w:tc>
          <w:tcPr>
            <w:tcW w:w="1975" w:type="dxa"/>
          </w:tcPr>
          <w:p w14:paraId="4DAD66ED" w14:textId="73922B9A" w:rsidR="00F96C83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1:45-2:30</w:t>
            </w:r>
          </w:p>
          <w:p w14:paraId="499FBB64" w14:textId="79682052" w:rsidR="00C86D02" w:rsidRDefault="00C86D02" w:rsidP="00F96C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D02">
              <w:rPr>
                <w:rFonts w:asciiTheme="minorHAnsi" w:hAnsiTheme="minorHAnsi" w:cstheme="minorHAnsi"/>
                <w:sz w:val="20"/>
                <w:szCs w:val="20"/>
              </w:rPr>
              <w:t>(Central, Mountain, Arizona, &amp; Pacific Time)</w:t>
            </w:r>
          </w:p>
          <w:p w14:paraId="2AACE293" w14:textId="1EF1174D" w:rsidR="00C86D02" w:rsidRPr="00626A8B" w:rsidRDefault="00C86D02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A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2:45 </w:t>
            </w:r>
            <w:r w:rsidR="00626A8B" w:rsidRPr="00626A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26A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26A8B" w:rsidRPr="00626A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3:30</w:t>
            </w:r>
          </w:p>
          <w:p w14:paraId="2217AF9A" w14:textId="21809C92" w:rsidR="00626A8B" w:rsidRPr="00C86D02" w:rsidRDefault="00626A8B" w:rsidP="00F96C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(Eastern Time)</w:t>
            </w:r>
          </w:p>
          <w:p w14:paraId="4DAD66EE" w14:textId="2BEF2B26" w:rsidR="00F96C83" w:rsidRPr="00FF4BB6" w:rsidRDefault="00F96C83" w:rsidP="00F96C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Approx. 45 minutes </w:t>
            </w:r>
          </w:p>
          <w:p w14:paraId="4DAD66F1" w14:textId="77777777" w:rsidR="00F96C83" w:rsidRPr="00FF4BB6" w:rsidRDefault="00F96C83" w:rsidP="00646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D66F2" w14:textId="5ED7457E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Interview with students and graduate</w:t>
            </w:r>
            <w:r w:rsidR="00F77E45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14:paraId="4DAD66F3" w14:textId="77777777" w:rsidR="00F96C83" w:rsidRPr="00FF4BB6" w:rsidRDefault="00F96C83" w:rsidP="00F96C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23" w:type="dxa"/>
            <w:gridSpan w:val="2"/>
          </w:tcPr>
          <w:p w14:paraId="4DAD66F6" w14:textId="721E7F04" w:rsidR="00F96C83" w:rsidRPr="00FF4BB6" w:rsidRDefault="0064672A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-The team will meet with students and graduates during this time</w:t>
            </w:r>
          </w:p>
          <w:p w14:paraId="16FBC161" w14:textId="6B9AF227" w:rsidR="0064672A" w:rsidRPr="00FF4BB6" w:rsidRDefault="0064672A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- This </w:t>
            </w:r>
            <w:r w:rsidR="001A7A82">
              <w:rPr>
                <w:rFonts w:asciiTheme="minorHAnsi" w:hAnsiTheme="minorHAnsi" w:cstheme="minorHAnsi"/>
                <w:sz w:val="20"/>
                <w:szCs w:val="20"/>
              </w:rPr>
              <w:t xml:space="preserve">meeting 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excludes the program director, any faculty and/or staff, advisory board members, etc.</w:t>
            </w:r>
          </w:p>
          <w:p w14:paraId="4DAD66F8" w14:textId="0A1E3B98" w:rsidR="00F96C83" w:rsidRPr="00FF4BB6" w:rsidRDefault="00F96C83" w:rsidP="00F96C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-If </w:t>
            </w:r>
            <w:r w:rsidR="001A7A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program has graduates, both students &amp; graduates </w:t>
            </w:r>
            <w:r w:rsidR="00F73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are </w:t>
            </w: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>required for attendance</w:t>
            </w:r>
          </w:p>
          <w:p w14:paraId="70FBE3F8" w14:textId="2957D666" w:rsidR="0064672A" w:rsidRPr="00FF4BB6" w:rsidRDefault="0064672A" w:rsidP="00F96C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- Students invited to this meeting should </w:t>
            </w:r>
            <w:r w:rsidR="00F73BFD">
              <w:rPr>
                <w:rFonts w:asciiTheme="minorHAnsi" w:hAnsiTheme="minorHAnsi" w:cstheme="minorHAnsi"/>
                <w:bCs/>
                <w:sz w:val="20"/>
                <w:szCs w:val="20"/>
              </w:rPr>
              <w:t>include</w:t>
            </w: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new student, student</w:t>
            </w:r>
            <w:r w:rsidR="00560DE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that are half-way through the program and students that are about to graduate</w:t>
            </w:r>
          </w:p>
          <w:p w14:paraId="6308FCCA" w14:textId="38FB7970" w:rsidR="0064672A" w:rsidRPr="00FF4BB6" w:rsidRDefault="0064672A" w:rsidP="00F96C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-The goal </w:t>
            </w:r>
            <w:r w:rsidR="00F73B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 </w:t>
            </w:r>
            <w:r w:rsidRPr="00FF4BB6">
              <w:rPr>
                <w:rFonts w:asciiTheme="minorHAnsi" w:hAnsiTheme="minorHAnsi" w:cstheme="minorHAnsi"/>
                <w:bCs/>
                <w:sz w:val="20"/>
                <w:szCs w:val="20"/>
              </w:rPr>
              <w:t>to have at least 10 participants in this session</w:t>
            </w:r>
          </w:p>
          <w:p w14:paraId="4DAD66F9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D66FB" w14:textId="77777777" w:rsidR="00F96C83" w:rsidRPr="00FF4BB6" w:rsidRDefault="00F96C83" w:rsidP="00646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DAD66FC" w14:textId="484FE392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Complete Attendee Table </w:t>
            </w:r>
          </w:p>
          <w:p w14:paraId="4DAD66FE" w14:textId="77777777" w:rsidR="00F96C83" w:rsidRPr="00FF4BB6" w:rsidRDefault="00F96C83" w:rsidP="00646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F4BB6" w:rsidRPr="00FF4BB6" w14:paraId="4DAD6710" w14:textId="77777777" w:rsidTr="00FF4BB6">
        <w:tc>
          <w:tcPr>
            <w:tcW w:w="1975" w:type="dxa"/>
          </w:tcPr>
          <w:p w14:paraId="411633DD" w14:textId="77777777" w:rsidR="0064672A" w:rsidRPr="00626A8B" w:rsidRDefault="0064672A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A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2:30-2:45</w:t>
            </w:r>
          </w:p>
          <w:p w14:paraId="1EF6A854" w14:textId="77777777" w:rsidR="00626A8B" w:rsidRDefault="00626A8B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A8B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09A7A8F8" w14:textId="77777777" w:rsidR="0067098F" w:rsidRPr="0067098F" w:rsidRDefault="0067098F" w:rsidP="00670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098F">
              <w:rPr>
                <w:rFonts w:asciiTheme="minorHAnsi" w:hAnsiTheme="minorHAnsi" w:cstheme="minorHAnsi"/>
                <w:b/>
                <w:sz w:val="20"/>
                <w:szCs w:val="20"/>
              </w:rPr>
              <w:t>3:30 – 3:45</w:t>
            </w:r>
          </w:p>
          <w:p w14:paraId="4DAD670C" w14:textId="0A235ACC" w:rsidR="0067098F" w:rsidRPr="00626A8B" w:rsidRDefault="0067098F" w:rsidP="006709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8825" w:type="dxa"/>
            <w:gridSpan w:val="4"/>
          </w:tcPr>
          <w:p w14:paraId="4DAD670F" w14:textId="3C83D55B" w:rsidR="0064672A" w:rsidRPr="00FF4BB6" w:rsidRDefault="0064672A" w:rsidP="006467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</w:rPr>
              <w:t>Break for the Virtual Site Visit Team</w:t>
            </w:r>
          </w:p>
        </w:tc>
      </w:tr>
      <w:tr w:rsidR="00FF4BB6" w:rsidRPr="00FF4BB6" w14:paraId="4DAD6717" w14:textId="77777777" w:rsidTr="00FF4BB6">
        <w:tc>
          <w:tcPr>
            <w:tcW w:w="1975" w:type="dxa"/>
          </w:tcPr>
          <w:p w14:paraId="4DAD6711" w14:textId="77777777" w:rsidR="00F96C83" w:rsidRPr="00882E5F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E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2:45-3:30</w:t>
            </w:r>
          </w:p>
          <w:p w14:paraId="0F8D8ED0" w14:textId="77777777" w:rsidR="00F96C83" w:rsidRDefault="0067098F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98F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2928E6BB" w14:textId="77777777" w:rsidR="0067098F" w:rsidRPr="00882E5F" w:rsidRDefault="00882E5F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E5F">
              <w:rPr>
                <w:rFonts w:asciiTheme="minorHAnsi" w:hAnsiTheme="minorHAnsi" w:cstheme="minorHAnsi"/>
                <w:b/>
                <w:sz w:val="20"/>
                <w:szCs w:val="20"/>
              </w:rPr>
              <w:t>3:45 – 4:30</w:t>
            </w:r>
          </w:p>
          <w:p w14:paraId="4DAD6712" w14:textId="67916EE5" w:rsidR="00882E5F" w:rsidRPr="0067098F" w:rsidRDefault="00882E5F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713" w14:textId="22D599D1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Program Resources Tour conducted by Program Director or Faculty</w:t>
            </w:r>
          </w:p>
        </w:tc>
        <w:tc>
          <w:tcPr>
            <w:tcW w:w="4523" w:type="dxa"/>
            <w:gridSpan w:val="2"/>
          </w:tcPr>
          <w:p w14:paraId="65F37E52" w14:textId="64BE5091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-Review student access to learning resources/virtual resources, and all other program resources.  Provide faculty</w:t>
            </w:r>
            <w:r w:rsidR="00832208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guide</w:t>
            </w:r>
            <w:r w:rsidR="00832208">
              <w:rPr>
                <w:rFonts w:asciiTheme="minorHAnsi" w:hAnsiTheme="minorHAnsi" w:cstheme="minorHAnsi"/>
                <w:sz w:val="20"/>
                <w:szCs w:val="20"/>
              </w:rPr>
              <w:t xml:space="preserve"> reviewers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through </w:t>
            </w:r>
            <w:r w:rsidR="00E871A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program’s virtual resources with example</w:t>
            </w:r>
            <w:r w:rsidR="00DA75B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of each application used.</w:t>
            </w:r>
          </w:p>
          <w:p w14:paraId="4DAD6714" w14:textId="20B49ED0" w:rsidR="0064672A" w:rsidRPr="00FF4BB6" w:rsidRDefault="0064672A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-The program director/faculty will need to show the virtual site visit team examples of student records.</w:t>
            </w:r>
          </w:p>
        </w:tc>
        <w:tc>
          <w:tcPr>
            <w:tcW w:w="2592" w:type="dxa"/>
          </w:tcPr>
          <w:p w14:paraId="4DAD6715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Program Director (Name/Title)</w:t>
            </w:r>
          </w:p>
          <w:p w14:paraId="4DAD6716" w14:textId="122BF9B9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(Staff involved directly with </w:t>
            </w:r>
            <w:r w:rsidR="00E31A21">
              <w:rPr>
                <w:rFonts w:asciiTheme="minorHAnsi" w:hAnsiTheme="minorHAnsi" w:cstheme="minorHAnsi"/>
                <w:sz w:val="20"/>
                <w:szCs w:val="20"/>
              </w:rPr>
              <w:t>the program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FF4BB6" w:rsidRPr="00FF4BB6" w14:paraId="4DAD671F" w14:textId="77777777" w:rsidTr="00FF4BB6">
        <w:tc>
          <w:tcPr>
            <w:tcW w:w="1975" w:type="dxa"/>
          </w:tcPr>
          <w:p w14:paraId="4DAD6718" w14:textId="77777777" w:rsidR="00F96C83" w:rsidRPr="00385B8B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3:30-4:30</w:t>
            </w:r>
          </w:p>
          <w:p w14:paraId="4592BDD6" w14:textId="77777777" w:rsidR="00F96C83" w:rsidRDefault="00882E5F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E5F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2264A2EA" w14:textId="77777777" w:rsidR="00882E5F" w:rsidRPr="00385B8B" w:rsidRDefault="00882E5F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/>
                <w:sz w:val="20"/>
                <w:szCs w:val="20"/>
              </w:rPr>
              <w:t>4:30 – 5:30</w:t>
            </w:r>
          </w:p>
          <w:p w14:paraId="4DAD6719" w14:textId="1C17155D" w:rsidR="00385B8B" w:rsidRPr="00882E5F" w:rsidRDefault="00385B8B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71A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Interview with Advisory Board members</w:t>
            </w:r>
          </w:p>
        </w:tc>
        <w:tc>
          <w:tcPr>
            <w:tcW w:w="4523" w:type="dxa"/>
            <w:gridSpan w:val="2"/>
          </w:tcPr>
          <w:p w14:paraId="4DAD671B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-Conduct interview with advisory board members</w:t>
            </w:r>
          </w:p>
          <w:p w14:paraId="4DAD671C" w14:textId="670040C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92" w:type="dxa"/>
          </w:tcPr>
          <w:p w14:paraId="4DAD671D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(Name(s)/Title(s))</w:t>
            </w:r>
          </w:p>
          <w:p w14:paraId="4DAD671E" w14:textId="3D7EB9C3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Excludes internal staff and members </w:t>
            </w:r>
            <w:r w:rsidR="0064672A" w:rsidRPr="00FF4BB6">
              <w:rPr>
                <w:rFonts w:asciiTheme="minorHAnsi" w:hAnsiTheme="minorHAnsi" w:cstheme="minorHAnsi"/>
                <w:sz w:val="20"/>
                <w:szCs w:val="20"/>
              </w:rPr>
              <w:t>of the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institution</w:t>
            </w:r>
          </w:p>
        </w:tc>
      </w:tr>
      <w:tr w:rsidR="00FF4BB6" w:rsidRPr="00FF4BB6" w14:paraId="4DAD6726" w14:textId="77777777" w:rsidTr="00FF4BB6">
        <w:tc>
          <w:tcPr>
            <w:tcW w:w="1975" w:type="dxa"/>
          </w:tcPr>
          <w:p w14:paraId="4DAD6720" w14:textId="77777777" w:rsidR="00F96C83" w:rsidRPr="00385B8B" w:rsidRDefault="00F96C83" w:rsidP="00F96C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4:30-5:00</w:t>
            </w:r>
          </w:p>
          <w:p w14:paraId="481B70FB" w14:textId="77777777" w:rsidR="00F96C83" w:rsidRDefault="00385B8B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12B1A4C5" w14:textId="77777777" w:rsidR="00385B8B" w:rsidRPr="00385B8B" w:rsidRDefault="00385B8B" w:rsidP="00F96C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/>
                <w:sz w:val="20"/>
                <w:szCs w:val="20"/>
              </w:rPr>
              <w:t>5:30 – 6:00</w:t>
            </w:r>
          </w:p>
          <w:p w14:paraId="4DAD6721" w14:textId="5E7135EB" w:rsidR="00385B8B" w:rsidRPr="00385B8B" w:rsidRDefault="00385B8B" w:rsidP="00F96C8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710" w:type="dxa"/>
          </w:tcPr>
          <w:p w14:paraId="4DAD6722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Meeting with Program Director</w:t>
            </w:r>
          </w:p>
        </w:tc>
        <w:tc>
          <w:tcPr>
            <w:tcW w:w="4523" w:type="dxa"/>
            <w:gridSpan w:val="2"/>
          </w:tcPr>
          <w:p w14:paraId="4DAD6723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-Review/clarify pending items </w:t>
            </w:r>
          </w:p>
        </w:tc>
        <w:tc>
          <w:tcPr>
            <w:tcW w:w="2592" w:type="dxa"/>
          </w:tcPr>
          <w:p w14:paraId="4DAD6725" w14:textId="77777777" w:rsidR="00F96C83" w:rsidRPr="00FF4BB6" w:rsidRDefault="00F96C83" w:rsidP="00F96C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EDF48E" w14:textId="77777777" w:rsidR="004A3B0A" w:rsidRPr="00FF4BB6" w:rsidRDefault="004A3B0A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Light"/>
        <w:tblpPr w:leftFromText="180" w:rightFromText="180" w:vertAnchor="text" w:horzAnchor="margin" w:tblpX="-612" w:tblpY="992"/>
        <w:tblW w:w="10818" w:type="dxa"/>
        <w:tblLayout w:type="fixed"/>
        <w:tblLook w:val="04A0" w:firstRow="1" w:lastRow="0" w:firstColumn="1" w:lastColumn="0" w:noHBand="0" w:noVBand="1"/>
      </w:tblPr>
      <w:tblGrid>
        <w:gridCol w:w="1975"/>
        <w:gridCol w:w="1283"/>
        <w:gridCol w:w="4387"/>
        <w:gridCol w:w="3173"/>
      </w:tblGrid>
      <w:tr w:rsidR="00FF4BB6" w:rsidRPr="00FF4BB6" w14:paraId="4DAD674C" w14:textId="77777777" w:rsidTr="0064672A">
        <w:tc>
          <w:tcPr>
            <w:tcW w:w="10818" w:type="dxa"/>
            <w:gridSpan w:val="4"/>
          </w:tcPr>
          <w:p w14:paraId="4DAD674B" w14:textId="77777777" w:rsidR="00257CDE" w:rsidRPr="00FF4BB6" w:rsidRDefault="00257CDE" w:rsidP="00257C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F4BB6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8"/>
                <w:szCs w:val="28"/>
              </w:rPr>
              <w:t>Day 2 Agenda</w:t>
            </w:r>
          </w:p>
        </w:tc>
      </w:tr>
      <w:tr w:rsidR="00FF4BB6" w:rsidRPr="00FF4BB6" w14:paraId="4DAD6751" w14:textId="77777777" w:rsidTr="00F6191C">
        <w:tc>
          <w:tcPr>
            <w:tcW w:w="1975" w:type="dxa"/>
          </w:tcPr>
          <w:p w14:paraId="4DAD674D" w14:textId="64129400" w:rsidR="00FF342D" w:rsidRPr="00FF4BB6" w:rsidRDefault="00FF4BB6" w:rsidP="00257C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</w:rPr>
              <w:t>Time</w:t>
            </w:r>
          </w:p>
        </w:tc>
        <w:tc>
          <w:tcPr>
            <w:tcW w:w="1283" w:type="dxa"/>
          </w:tcPr>
          <w:p w14:paraId="4DAD674E" w14:textId="77777777" w:rsidR="00FF342D" w:rsidRPr="00FF4BB6" w:rsidRDefault="00FF342D" w:rsidP="00257CDE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Meeting Title</w:t>
            </w:r>
          </w:p>
        </w:tc>
        <w:tc>
          <w:tcPr>
            <w:tcW w:w="4387" w:type="dxa"/>
          </w:tcPr>
          <w:p w14:paraId="4DAD674F" w14:textId="77777777" w:rsidR="00FF342D" w:rsidRPr="00FF4BB6" w:rsidRDefault="00FF342D" w:rsidP="00257CDE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Description</w:t>
            </w:r>
          </w:p>
        </w:tc>
        <w:tc>
          <w:tcPr>
            <w:tcW w:w="3173" w:type="dxa"/>
          </w:tcPr>
          <w:p w14:paraId="4DAD6750" w14:textId="77777777" w:rsidR="00FF342D" w:rsidRPr="00FF4BB6" w:rsidRDefault="00FF342D" w:rsidP="00257CDE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Attendees</w:t>
            </w:r>
          </w:p>
        </w:tc>
      </w:tr>
      <w:tr w:rsidR="00FF4BB6" w:rsidRPr="00FF4BB6" w14:paraId="4DAD675B" w14:textId="77777777" w:rsidTr="00F6191C">
        <w:tc>
          <w:tcPr>
            <w:tcW w:w="1975" w:type="dxa"/>
          </w:tcPr>
          <w:p w14:paraId="4DAD6752" w14:textId="77777777" w:rsidR="00FF342D" w:rsidRPr="00385B8B" w:rsidRDefault="006A4BF1" w:rsidP="00257C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8:30-10:</w:t>
            </w:r>
            <w:r w:rsidR="00AC1B10" w:rsidRPr="00385B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  <w:p w14:paraId="79877D4C" w14:textId="77777777" w:rsidR="00BD3740" w:rsidRDefault="00385B8B" w:rsidP="006467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5B8B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49697CF1" w14:textId="77777777" w:rsidR="00385B8B" w:rsidRPr="00194023" w:rsidRDefault="00385B8B" w:rsidP="006467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0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9:30 </w:t>
            </w:r>
            <w:r w:rsidR="00194023" w:rsidRPr="00194023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1940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94023" w:rsidRPr="00194023">
              <w:rPr>
                <w:rFonts w:asciiTheme="minorHAnsi" w:hAnsiTheme="minorHAnsi" w:cstheme="minorHAnsi"/>
                <w:b/>
                <w:sz w:val="20"/>
                <w:szCs w:val="20"/>
              </w:rPr>
              <w:t>11:15</w:t>
            </w:r>
          </w:p>
          <w:p w14:paraId="4DAD6754" w14:textId="05AD7193" w:rsidR="00194023" w:rsidRPr="00385B8B" w:rsidRDefault="00194023" w:rsidP="006467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283" w:type="dxa"/>
          </w:tcPr>
          <w:p w14:paraId="4DAD6755" w14:textId="77777777" w:rsidR="00FF342D" w:rsidRPr="00FF4BB6" w:rsidRDefault="00FF342D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Review Panel Team Meeting</w:t>
            </w:r>
            <w:r w:rsidR="006A4BF1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</w:tcPr>
          <w:p w14:paraId="4DAD6756" w14:textId="77777777" w:rsidR="00FF342D" w:rsidRPr="00FF4BB6" w:rsidRDefault="00E377EB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Final program review</w:t>
            </w:r>
            <w:r w:rsidR="00FF342D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conference</w:t>
            </w:r>
          </w:p>
          <w:p w14:paraId="4DAD6757" w14:textId="77777777" w:rsidR="00344C43" w:rsidRPr="00FF4BB6" w:rsidRDefault="00344C43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=============================</w:t>
            </w:r>
            <w:r w:rsidR="00E377EB" w:rsidRPr="00FF4BB6">
              <w:rPr>
                <w:rFonts w:asciiTheme="minorHAnsi" w:hAnsiTheme="minorHAnsi" w:cstheme="minorHAnsi"/>
                <w:sz w:val="20"/>
                <w:szCs w:val="20"/>
              </w:rPr>
              <w:t>====</w:t>
            </w:r>
          </w:p>
          <w:p w14:paraId="4DAD6758" w14:textId="77777777" w:rsidR="00BD3740" w:rsidRPr="00FF4BB6" w:rsidRDefault="00BD3740" w:rsidP="00257CDE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173" w:type="dxa"/>
          </w:tcPr>
          <w:p w14:paraId="4DAD6759" w14:textId="77777777" w:rsidR="00344C43" w:rsidRPr="00FF4BB6" w:rsidRDefault="00E36579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Review Panel </w:t>
            </w:r>
          </w:p>
          <w:p w14:paraId="4DAD675A" w14:textId="77777777" w:rsidR="00FF342D" w:rsidRPr="00FF4BB6" w:rsidRDefault="00E36579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(Program Director &amp; faculty available upon request)</w:t>
            </w:r>
          </w:p>
        </w:tc>
      </w:tr>
      <w:tr w:rsidR="00FF4BB6" w:rsidRPr="00FF4BB6" w14:paraId="4DAD6760" w14:textId="77777777" w:rsidTr="00D822B9">
        <w:tc>
          <w:tcPr>
            <w:tcW w:w="1975" w:type="dxa"/>
          </w:tcPr>
          <w:p w14:paraId="6FA98CE8" w14:textId="77777777" w:rsidR="0064672A" w:rsidRPr="00D822B9" w:rsidRDefault="0064672A" w:rsidP="00257C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10:15-10:30</w:t>
            </w:r>
          </w:p>
          <w:p w14:paraId="3758D7FE" w14:textId="77777777" w:rsidR="00194023" w:rsidRDefault="00194023" w:rsidP="00257C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023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1FE14460" w14:textId="77777777" w:rsidR="00194023" w:rsidRPr="00D822B9" w:rsidRDefault="00D822B9" w:rsidP="0025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/>
                <w:sz w:val="20"/>
                <w:szCs w:val="20"/>
              </w:rPr>
              <w:t>11:15 – 11:30</w:t>
            </w:r>
          </w:p>
          <w:p w14:paraId="4DAD675C" w14:textId="22F78169" w:rsidR="00D822B9" w:rsidRPr="00194023" w:rsidRDefault="00D822B9" w:rsidP="00257C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8843" w:type="dxa"/>
            <w:gridSpan w:val="3"/>
            <w:vAlign w:val="center"/>
          </w:tcPr>
          <w:p w14:paraId="4DAD675F" w14:textId="2D41E9B5" w:rsidR="0064672A" w:rsidRPr="00FF4BB6" w:rsidRDefault="0064672A" w:rsidP="00D822B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</w:rPr>
              <w:t>Break for Virtual Site Visit Team</w:t>
            </w:r>
          </w:p>
        </w:tc>
      </w:tr>
      <w:tr w:rsidR="00FF4BB6" w:rsidRPr="00FF4BB6" w14:paraId="4DAD6769" w14:textId="77777777" w:rsidTr="00F6191C">
        <w:tc>
          <w:tcPr>
            <w:tcW w:w="1975" w:type="dxa"/>
          </w:tcPr>
          <w:p w14:paraId="4DAD6761" w14:textId="77777777" w:rsidR="001D25DF" w:rsidRPr="00D822B9" w:rsidRDefault="00AC1B10" w:rsidP="00257C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10:30</w:t>
            </w:r>
            <w:r w:rsidR="006A4BF1" w:rsidRPr="00D82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-11:</w:t>
            </w:r>
            <w:r w:rsidRPr="00D82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  <w:p w14:paraId="26134762" w14:textId="77777777" w:rsidR="00AC1B10" w:rsidRDefault="00D822B9" w:rsidP="0064672A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(Central, Mountain, Arizona, &amp; Pacific Time)</w:t>
            </w:r>
          </w:p>
          <w:p w14:paraId="4DE8B17C" w14:textId="77777777" w:rsidR="00D822B9" w:rsidRPr="00D822B9" w:rsidRDefault="00D822B9" w:rsidP="0064672A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11:30 – 12:00</w:t>
            </w:r>
          </w:p>
          <w:p w14:paraId="4DAD6763" w14:textId="00A26FCE" w:rsidR="00D822B9" w:rsidRPr="00D822B9" w:rsidRDefault="00D822B9" w:rsidP="0064672A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(Eastern Time)</w:t>
            </w:r>
          </w:p>
        </w:tc>
        <w:tc>
          <w:tcPr>
            <w:tcW w:w="1283" w:type="dxa"/>
          </w:tcPr>
          <w:p w14:paraId="4DAD6764" w14:textId="77777777" w:rsidR="001D25DF" w:rsidRPr="00FF4BB6" w:rsidRDefault="001D25DF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Meeting with Program Director</w:t>
            </w:r>
          </w:p>
        </w:tc>
        <w:tc>
          <w:tcPr>
            <w:tcW w:w="4387" w:type="dxa"/>
          </w:tcPr>
          <w:p w14:paraId="4DAD6765" w14:textId="1DC9375D" w:rsidR="001D25DF" w:rsidRDefault="001D25DF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Discuss the site visi</w:t>
            </w:r>
            <w:r w:rsidR="00E377EB" w:rsidRPr="00FF4BB6">
              <w:rPr>
                <w:rFonts w:asciiTheme="minorHAnsi" w:hAnsiTheme="minorHAnsi" w:cstheme="minorHAnsi"/>
                <w:sz w:val="20"/>
                <w:szCs w:val="20"/>
              </w:rPr>
              <w:t>t team’s preliminary assessment results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with the</w:t>
            </w:r>
            <w:r w:rsidR="00F77E45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7E4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irector with respect to the Standards</w:t>
            </w:r>
          </w:p>
          <w:p w14:paraId="78B98361" w14:textId="77777777" w:rsidR="00017474" w:rsidRDefault="00017474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B68E9" w14:textId="266FB38D" w:rsidR="00017474" w:rsidRPr="00017474" w:rsidRDefault="00017474" w:rsidP="0001747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174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meeting excludes additional faculty, staff and administration</w:t>
            </w:r>
          </w:p>
          <w:p w14:paraId="4DAD6766" w14:textId="77777777" w:rsidR="00344C43" w:rsidRPr="00FF4BB6" w:rsidRDefault="00344C43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=============================</w:t>
            </w:r>
            <w:r w:rsidR="00E377EB" w:rsidRPr="00FF4BB6">
              <w:rPr>
                <w:rFonts w:asciiTheme="minorHAnsi" w:hAnsiTheme="minorHAnsi" w:cstheme="minorHAnsi"/>
                <w:sz w:val="20"/>
                <w:szCs w:val="20"/>
              </w:rPr>
              <w:t>====</w:t>
            </w:r>
            <w:bookmarkStart w:id="0" w:name="_GoBack"/>
            <w:bookmarkEnd w:id="0"/>
          </w:p>
          <w:p w14:paraId="4DAD6767" w14:textId="77777777" w:rsidR="00BD3740" w:rsidRPr="00FF4BB6" w:rsidRDefault="00BD3740" w:rsidP="00257CD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173" w:type="dxa"/>
          </w:tcPr>
          <w:p w14:paraId="4DAD6768" w14:textId="77777777" w:rsidR="001D25DF" w:rsidRPr="00FF4BB6" w:rsidRDefault="0084683C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(Name(s)/Title(s)</w:t>
            </w:r>
            <w:r w:rsidR="00715977" w:rsidRPr="00FF4B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F4BB6" w:rsidRPr="00FF4BB6" w14:paraId="4DAD6772" w14:textId="77777777" w:rsidTr="00F6191C">
        <w:tc>
          <w:tcPr>
            <w:tcW w:w="1975" w:type="dxa"/>
          </w:tcPr>
          <w:p w14:paraId="4DAD676A" w14:textId="77777777" w:rsidR="001D25DF" w:rsidRPr="00F6191C" w:rsidRDefault="00AC1B10" w:rsidP="00257C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1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11:00</w:t>
            </w:r>
            <w:r w:rsidR="006A4BF1" w:rsidRPr="00F61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</w:t>
            </w:r>
            <w:r w:rsidR="001F07CB" w:rsidRPr="00F619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1:30</w:t>
            </w:r>
          </w:p>
          <w:p w14:paraId="77761DE4" w14:textId="77777777" w:rsidR="00AC1B10" w:rsidRDefault="00D822B9" w:rsidP="00257C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22B9">
              <w:rPr>
                <w:rFonts w:asciiTheme="minorHAnsi" w:hAnsiTheme="minorHAnsi" w:cstheme="minorHAnsi"/>
                <w:bCs/>
                <w:sz w:val="20"/>
                <w:szCs w:val="20"/>
              </w:rPr>
              <w:t>(Central, Mountain, Arizona, &amp; Pacific Time)</w:t>
            </w:r>
          </w:p>
          <w:p w14:paraId="3529CAA7" w14:textId="77777777" w:rsidR="00D822B9" w:rsidRPr="00F6191C" w:rsidRDefault="00F6191C" w:rsidP="0025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91C">
              <w:rPr>
                <w:rFonts w:asciiTheme="minorHAnsi" w:hAnsiTheme="minorHAnsi" w:cstheme="minorHAnsi"/>
                <w:b/>
                <w:sz w:val="20"/>
                <w:szCs w:val="20"/>
              </w:rPr>
              <w:t>12:00 – 12:30</w:t>
            </w:r>
          </w:p>
          <w:p w14:paraId="4DAD676B" w14:textId="532E57FC" w:rsidR="00F6191C" w:rsidRPr="00D822B9" w:rsidRDefault="00F6191C" w:rsidP="00257CD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(Eastern Time)</w:t>
            </w:r>
          </w:p>
        </w:tc>
        <w:tc>
          <w:tcPr>
            <w:tcW w:w="1283" w:type="dxa"/>
          </w:tcPr>
          <w:p w14:paraId="4DAD676C" w14:textId="77777777" w:rsidR="001D25DF" w:rsidRPr="00FF4BB6" w:rsidRDefault="005220B9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>Closing</w:t>
            </w:r>
            <w:r w:rsidR="001D25DF" w:rsidRPr="00FF4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Meeting</w:t>
            </w:r>
          </w:p>
        </w:tc>
        <w:tc>
          <w:tcPr>
            <w:tcW w:w="4387" w:type="dxa"/>
          </w:tcPr>
          <w:p w14:paraId="4DAD676D" w14:textId="03AAC998" w:rsidR="00344C43" w:rsidRDefault="005220B9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Review panel findings/results</w:t>
            </w:r>
            <w:r w:rsidR="00344C43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 meeting with the appropriate </w:t>
            </w:r>
            <w:r w:rsidR="00F77E4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44C43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ean, </w:t>
            </w:r>
            <w:r w:rsidR="00F77E4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44C43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rogram </w:t>
            </w:r>
            <w:r w:rsidR="00F77E4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44C43" w:rsidRPr="00FF4BB6">
              <w:rPr>
                <w:rFonts w:asciiTheme="minorHAnsi" w:hAnsiTheme="minorHAnsi" w:cstheme="minorHAnsi"/>
                <w:sz w:val="20"/>
                <w:szCs w:val="20"/>
              </w:rPr>
              <w:t xml:space="preserve">irector and other administrators (budget and advising) who are responsible for the </w:t>
            </w:r>
            <w:r w:rsidR="00E31A21">
              <w:rPr>
                <w:rFonts w:asciiTheme="minorHAnsi" w:hAnsiTheme="minorHAnsi" w:cstheme="minorHAnsi"/>
                <w:sz w:val="20"/>
                <w:szCs w:val="20"/>
              </w:rPr>
              <w:t>program.</w:t>
            </w:r>
          </w:p>
          <w:p w14:paraId="3BF6137F" w14:textId="77777777" w:rsidR="00E31A21" w:rsidRPr="00FF4BB6" w:rsidRDefault="00E31A21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D676E" w14:textId="77777777" w:rsidR="00344C43" w:rsidRPr="00FF4BB6" w:rsidRDefault="00344C43" w:rsidP="00257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=============================</w:t>
            </w:r>
            <w:r w:rsidR="00E377EB" w:rsidRPr="00FF4BB6">
              <w:rPr>
                <w:rFonts w:asciiTheme="minorHAnsi" w:hAnsiTheme="minorHAnsi" w:cstheme="minorHAnsi"/>
                <w:sz w:val="20"/>
                <w:szCs w:val="20"/>
              </w:rPr>
              <w:t>====</w:t>
            </w:r>
          </w:p>
          <w:p w14:paraId="4DAD676F" w14:textId="77777777" w:rsidR="00BD3740" w:rsidRPr="00FF4BB6" w:rsidRDefault="00BD3740" w:rsidP="00257CD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Note:  Time subject to change based on program review; as determined by Review Panel</w:t>
            </w:r>
          </w:p>
        </w:tc>
        <w:tc>
          <w:tcPr>
            <w:tcW w:w="3173" w:type="dxa"/>
          </w:tcPr>
          <w:p w14:paraId="4DAD6770" w14:textId="77777777" w:rsidR="0033108F" w:rsidRPr="00FF4BB6" w:rsidRDefault="0033108F" w:rsidP="00331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sz w:val="20"/>
                <w:szCs w:val="20"/>
              </w:rPr>
              <w:t>Complete Attendee Table Below</w:t>
            </w:r>
          </w:p>
          <w:p w14:paraId="4DAD6771" w14:textId="77777777" w:rsidR="001D25DF" w:rsidRPr="00FF4BB6" w:rsidRDefault="001D25DF" w:rsidP="003310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4BB6" w:rsidRPr="00FF4BB6" w14:paraId="4DAD6774" w14:textId="77777777" w:rsidTr="0064672A">
        <w:trPr>
          <w:trHeight w:val="212"/>
        </w:trPr>
        <w:tc>
          <w:tcPr>
            <w:tcW w:w="10818" w:type="dxa"/>
            <w:gridSpan w:val="4"/>
          </w:tcPr>
          <w:p w14:paraId="4DAD6773" w14:textId="77777777" w:rsidR="0084683C" w:rsidRPr="00FF4BB6" w:rsidRDefault="0084683C" w:rsidP="00257CD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4BB6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</w:rPr>
              <w:t>ADJOURN</w:t>
            </w:r>
          </w:p>
        </w:tc>
      </w:tr>
    </w:tbl>
    <w:p w14:paraId="4DAD677B" w14:textId="2F67CBCD" w:rsidR="005220B9" w:rsidRPr="005220B9" w:rsidRDefault="0083521A" w:rsidP="00915B0C">
      <w:pPr>
        <w:spacing w:after="200" w:line="276" w:lineRule="auto"/>
        <w:rPr>
          <w:rFonts w:ascii="Book Antiqua" w:hAnsi="Book Antiqua"/>
          <w:u w:val="single"/>
        </w:rPr>
      </w:pPr>
      <w:r>
        <w:br w:type="page"/>
      </w:r>
    </w:p>
    <w:p w14:paraId="4DAD677C" w14:textId="2147BB9B" w:rsidR="005124F5" w:rsidRPr="00FF4BB6" w:rsidRDefault="005A71F1" w:rsidP="00FF4BB6">
      <w:pPr>
        <w:pStyle w:val="Heading1"/>
        <w:jc w:val="center"/>
        <w:rPr>
          <w:rFonts w:asciiTheme="minorHAnsi" w:hAnsiTheme="minorHAnsi" w:cstheme="minorHAnsi"/>
          <w:color w:val="002060"/>
        </w:rPr>
      </w:pPr>
      <w:r w:rsidRPr="00FF4BB6">
        <w:rPr>
          <w:rFonts w:asciiTheme="minorHAnsi" w:hAnsiTheme="minorHAnsi" w:cstheme="minorHAnsi"/>
          <w:color w:val="002060"/>
        </w:rPr>
        <w:lastRenderedPageBreak/>
        <w:t xml:space="preserve">Meeting Attendee Table </w:t>
      </w:r>
      <w:r w:rsidRPr="00FF4BB6">
        <w:rPr>
          <w:rFonts w:asciiTheme="minorHAnsi" w:hAnsiTheme="minorHAnsi" w:cstheme="minorHAnsi"/>
          <w:color w:val="002060"/>
        </w:rPr>
        <w:br/>
      </w:r>
      <w:r w:rsidRPr="00FF4BB6">
        <w:rPr>
          <w:rFonts w:asciiTheme="minorHAnsi" w:hAnsiTheme="minorHAnsi" w:cstheme="minorHAnsi"/>
          <w:color w:val="002060"/>
          <w:sz w:val="24"/>
          <w:szCs w:val="24"/>
        </w:rPr>
        <w:t>(Add or remove rows as needed)</w:t>
      </w:r>
    </w:p>
    <w:tbl>
      <w:tblPr>
        <w:tblStyle w:val="PlainTable1"/>
        <w:tblW w:w="10202" w:type="dxa"/>
        <w:tblLook w:val="04A0" w:firstRow="1" w:lastRow="0" w:firstColumn="1" w:lastColumn="0" w:noHBand="0" w:noVBand="1"/>
      </w:tblPr>
      <w:tblGrid>
        <w:gridCol w:w="2245"/>
        <w:gridCol w:w="4424"/>
        <w:gridCol w:w="3533"/>
      </w:tblGrid>
      <w:tr w:rsidR="00FF4BB6" w:rsidRPr="00FF4BB6" w14:paraId="4DAD6784" w14:textId="77777777" w:rsidTr="00FF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4DAD6781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Introductory &amp; Closing Meeting</w:t>
            </w:r>
          </w:p>
        </w:tc>
        <w:tc>
          <w:tcPr>
            <w:tcW w:w="4424" w:type="dxa"/>
          </w:tcPr>
          <w:p w14:paraId="4DAD6782" w14:textId="5B200B47" w:rsidR="00FF4BB6" w:rsidRPr="00FF4BB6" w:rsidRDefault="00FF4BB6" w:rsidP="00FF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Attendee Name, Credentials</w:t>
            </w:r>
          </w:p>
        </w:tc>
        <w:tc>
          <w:tcPr>
            <w:tcW w:w="3533" w:type="dxa"/>
          </w:tcPr>
          <w:p w14:paraId="4DAD6783" w14:textId="77777777" w:rsidR="00FF4BB6" w:rsidRPr="00FF4BB6" w:rsidRDefault="00FF4BB6" w:rsidP="00FF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</w:tr>
      <w:tr w:rsidR="00FF4BB6" w:rsidRPr="00FF4BB6" w14:paraId="4DAD6788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85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86" w14:textId="5BE17DB9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87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8C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89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8A" w14:textId="6358F755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8B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90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8D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8E" w14:textId="3D001710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8F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94" w14:textId="77777777" w:rsidTr="00FF4BB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91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92" w14:textId="4ED52FD8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93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98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95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96" w14:textId="0BB9DE10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97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9C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99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9A" w14:textId="3E94FABE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9B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A0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9D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9E" w14:textId="41098268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14:paraId="4DAD679F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4BB6" w:rsidRPr="00FF4BB6" w14:paraId="4DAD67A8" w14:textId="77777777" w:rsidTr="00FF4BB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4DAD67A5" w14:textId="00A4BDF5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Student &amp; Graduate Interview Meetings</w:t>
            </w:r>
          </w:p>
        </w:tc>
        <w:tc>
          <w:tcPr>
            <w:tcW w:w="4424" w:type="dxa"/>
          </w:tcPr>
          <w:p w14:paraId="4DAD67A6" w14:textId="3EAF1E17" w:rsidR="00FF4BB6" w:rsidRPr="00FF4BB6" w:rsidRDefault="00FF4BB6" w:rsidP="00FF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Attendee Name</w:t>
            </w:r>
          </w:p>
        </w:tc>
        <w:tc>
          <w:tcPr>
            <w:tcW w:w="3533" w:type="dxa"/>
          </w:tcPr>
          <w:p w14:paraId="4DAD67A7" w14:textId="77777777" w:rsidR="00FF4BB6" w:rsidRPr="00FF4BB6" w:rsidRDefault="00FF4BB6" w:rsidP="00FF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Program Level (1</w:t>
            </w:r>
            <w:r w:rsidRPr="00FF4BB6">
              <w:rPr>
                <w:rFonts w:asciiTheme="minorHAnsi" w:hAnsiTheme="minorHAnsi" w:cstheme="minorHAnsi"/>
                <w:b/>
                <w:color w:val="002060"/>
                <w:vertAlign w:val="superscript"/>
              </w:rPr>
              <w:t>st</w:t>
            </w:r>
            <w:r w:rsidRPr="00FF4BB6">
              <w:rPr>
                <w:rFonts w:asciiTheme="minorHAnsi" w:hAnsiTheme="minorHAnsi" w:cstheme="minorHAnsi"/>
                <w:b/>
                <w:color w:val="002060"/>
              </w:rPr>
              <w:t>, 2</w:t>
            </w:r>
            <w:r w:rsidRPr="00FF4BB6">
              <w:rPr>
                <w:rFonts w:asciiTheme="minorHAnsi" w:hAnsiTheme="minorHAnsi" w:cstheme="minorHAnsi"/>
                <w:b/>
                <w:color w:val="002060"/>
                <w:vertAlign w:val="superscript"/>
              </w:rPr>
              <w:t>nd</w:t>
            </w:r>
            <w:r w:rsidRPr="00FF4BB6">
              <w:rPr>
                <w:rFonts w:asciiTheme="minorHAnsi" w:hAnsiTheme="minorHAnsi" w:cstheme="minorHAnsi"/>
                <w:b/>
                <w:color w:val="002060"/>
              </w:rPr>
              <w:t>, etc.)</w:t>
            </w:r>
          </w:p>
        </w:tc>
      </w:tr>
      <w:tr w:rsidR="00FF4BB6" w:rsidRPr="00FF4BB6" w14:paraId="4DAD67AC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A9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AA" w14:textId="3FBE24E3" w:rsidR="00FF4BB6" w:rsidRPr="00FF4BB6" w:rsidRDefault="00FF4BB6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AB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B0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AD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AE" w14:textId="3690076D" w:rsidR="00FF4BB6" w:rsidRPr="00FF4BB6" w:rsidRDefault="00FF4BB6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AF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B4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B1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B2" w14:textId="2D993BE1" w:rsidR="00FF4BB6" w:rsidRPr="00FF4BB6" w:rsidRDefault="00FF4BB6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B3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B8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B5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B6" w14:textId="56BFC774" w:rsidR="00FF4BB6" w:rsidRPr="00FF4BB6" w:rsidRDefault="00FF4BB6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B7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BC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B9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BA" w14:textId="212871EC" w:rsidR="00FF4BB6" w:rsidRPr="00FF4BB6" w:rsidRDefault="00FF4BB6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BB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C0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BD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BE" w14:textId="531BF9D2" w:rsidR="00FF4BB6" w:rsidRPr="00FF4BB6" w:rsidRDefault="00FF4BB6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BF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C4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C1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C2" w14:textId="3E090451" w:rsidR="00FF4BB6" w:rsidRPr="00FF4BB6" w:rsidRDefault="00FF4BB6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C3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680B3990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3EE0E208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544C167C" w14:textId="77777777" w:rsidR="00FF4BB6" w:rsidRPr="00FF4BB6" w:rsidRDefault="00FF4BB6" w:rsidP="00512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06077B20" w14:textId="77777777" w:rsidR="00FF4BB6" w:rsidRPr="00FF4BB6" w:rsidRDefault="00FF4BB6" w:rsidP="00835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5274E332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72741FE3" w14:textId="77777777" w:rsidR="00FF4BB6" w:rsidRPr="00FF4BB6" w:rsidRDefault="00FF4BB6" w:rsidP="0083521A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6BF8304A" w14:textId="77777777" w:rsidR="00FF4BB6" w:rsidRPr="00FF4BB6" w:rsidRDefault="00FF4BB6" w:rsidP="00512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2B616538" w14:textId="77777777" w:rsidR="00FF4BB6" w:rsidRPr="00FF4BB6" w:rsidRDefault="00FF4BB6" w:rsidP="00835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CC" w14:textId="77777777" w:rsidTr="00FF4BB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4DAD67C9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CA" w14:textId="20C0D34B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CB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D0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4DAD67CD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CE" w14:textId="05AC4C13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CF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D4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4DAD67D1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D2" w14:textId="1AC1C4DA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D3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D8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4DAD67D5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D6" w14:textId="05DF1A75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D7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DC" w14:textId="77777777" w:rsidTr="00FF4BB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4DAD67D9" w14:textId="06A61A65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Faculty</w:t>
            </w:r>
          </w:p>
        </w:tc>
        <w:tc>
          <w:tcPr>
            <w:tcW w:w="4424" w:type="dxa"/>
          </w:tcPr>
          <w:p w14:paraId="4DAD67DA" w14:textId="2A5BA736" w:rsidR="00FF4BB6" w:rsidRPr="00FF4BB6" w:rsidRDefault="00FF4BB6" w:rsidP="00FF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Attendee Name, Credentials</w:t>
            </w:r>
          </w:p>
        </w:tc>
        <w:tc>
          <w:tcPr>
            <w:tcW w:w="3533" w:type="dxa"/>
          </w:tcPr>
          <w:p w14:paraId="4DAD67DB" w14:textId="77777777" w:rsidR="00FF4BB6" w:rsidRPr="00FF4BB6" w:rsidRDefault="00FF4BB6" w:rsidP="00FF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Employer(s), Job Title(s)</w:t>
            </w:r>
          </w:p>
        </w:tc>
      </w:tr>
      <w:tr w:rsidR="00FF4BB6" w:rsidRPr="00FF4BB6" w14:paraId="4DAD67E0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DD" w14:textId="77777777" w:rsidR="00FF4BB6" w:rsidRPr="00FF4BB6" w:rsidRDefault="00FF4BB6" w:rsidP="003B41B7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DE" w14:textId="0F994A85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DF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E4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E1" w14:textId="77777777" w:rsidR="00FF4BB6" w:rsidRPr="00FF4BB6" w:rsidRDefault="00FF4BB6" w:rsidP="003B41B7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E2" w14:textId="6FE8A8E8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E3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DAD67E8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4DAD67E5" w14:textId="77777777" w:rsidR="00FF4BB6" w:rsidRPr="00FF4BB6" w:rsidRDefault="00FF4BB6" w:rsidP="003B41B7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DAD67E6" w14:textId="08FB48C4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4DAD67E7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39487AB6" w14:textId="77777777" w:rsidTr="00FF4BB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</w:tcPr>
          <w:p w14:paraId="2BBB1F4A" w14:textId="77777777" w:rsidR="00FF4BB6" w:rsidRPr="00FF4BB6" w:rsidRDefault="00FF4BB6" w:rsidP="003B41B7">
            <w:pPr>
              <w:rPr>
                <w:rFonts w:asciiTheme="minorHAnsi" w:hAnsiTheme="minorHAnsi" w:cstheme="minorHAnsi"/>
                <w:b w:val="0"/>
                <w:color w:val="002060"/>
              </w:rPr>
            </w:pPr>
          </w:p>
        </w:tc>
        <w:tc>
          <w:tcPr>
            <w:tcW w:w="4424" w:type="dxa"/>
          </w:tcPr>
          <w:p w14:paraId="44AC1D65" w14:textId="008F2266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19F0786C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18196E0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shd w:val="clear" w:color="auto" w:fill="FFFFFF" w:themeFill="background1"/>
            <w:vAlign w:val="center"/>
          </w:tcPr>
          <w:p w14:paraId="46DDCA0E" w14:textId="66F6F9D1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  <w:color w:val="002060"/>
              </w:rPr>
            </w:pPr>
            <w:r w:rsidRPr="00FF4BB6">
              <w:rPr>
                <w:rFonts w:asciiTheme="minorHAnsi" w:hAnsiTheme="minorHAnsi" w:cstheme="minorHAnsi"/>
                <w:color w:val="002060"/>
              </w:rPr>
              <w:t>Advisory Committee</w:t>
            </w:r>
          </w:p>
        </w:tc>
        <w:tc>
          <w:tcPr>
            <w:tcW w:w="4424" w:type="dxa"/>
          </w:tcPr>
          <w:p w14:paraId="459D518E" w14:textId="12810992" w:rsidR="00FF4BB6" w:rsidRPr="00FF4BB6" w:rsidRDefault="00FF4BB6" w:rsidP="00FF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Attendee Name, Credentials</w:t>
            </w:r>
          </w:p>
        </w:tc>
        <w:tc>
          <w:tcPr>
            <w:tcW w:w="3533" w:type="dxa"/>
          </w:tcPr>
          <w:p w14:paraId="3F4E7F97" w14:textId="14ADEC80" w:rsidR="00FF4BB6" w:rsidRPr="00FF4BB6" w:rsidRDefault="00FF4BB6" w:rsidP="00FF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FF4BB6">
              <w:rPr>
                <w:rFonts w:asciiTheme="minorHAnsi" w:hAnsiTheme="minorHAnsi" w:cstheme="minorHAnsi"/>
                <w:b/>
                <w:color w:val="002060"/>
              </w:rPr>
              <w:t>Employer(s), Job Title(s)</w:t>
            </w:r>
          </w:p>
        </w:tc>
      </w:tr>
      <w:tr w:rsidR="00FF4BB6" w:rsidRPr="00FF4BB6" w14:paraId="25AC1C71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2385F31B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64CC2394" w14:textId="19BEA8A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067DDDA1" w14:textId="3241A5BE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357971C5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56CBE24E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66B5C092" w14:textId="610EA345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65A99301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14A064E5" w14:textId="77777777" w:rsidTr="00FF4BB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25BA4840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7672848E" w14:textId="040F7B44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22543C77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7A24012B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684B597D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2DB5085F" w14:textId="3CB44C0E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150EF6F0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4B3E52DA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77347A5E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33475026" w14:textId="1EE006AC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51DAA023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5628E725" w14:textId="77777777" w:rsidTr="00FF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30FD63DE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03ECF9FE" w14:textId="4C62C3CB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353F3D8C" w14:textId="77777777" w:rsidR="00FF4BB6" w:rsidRPr="00FF4BB6" w:rsidRDefault="00FF4BB6" w:rsidP="003B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FF4BB6" w:rsidRPr="00FF4BB6" w14:paraId="54A8FF50" w14:textId="77777777" w:rsidTr="00FF4B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02A138C5" w14:textId="77777777" w:rsidR="00FF4BB6" w:rsidRPr="00FF4BB6" w:rsidRDefault="00FF4BB6" w:rsidP="00FF4BB6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424" w:type="dxa"/>
          </w:tcPr>
          <w:p w14:paraId="7E0B9CE1" w14:textId="498C9648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3" w:type="dxa"/>
          </w:tcPr>
          <w:p w14:paraId="1E8E503D" w14:textId="77777777" w:rsidR="00FF4BB6" w:rsidRPr="00FF4BB6" w:rsidRDefault="00FF4BB6" w:rsidP="003B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DAD67F7" w14:textId="77777777" w:rsidR="0083521A" w:rsidRPr="0083521A" w:rsidRDefault="0083521A" w:rsidP="00A92171"/>
    <w:sectPr w:rsidR="0083521A" w:rsidRPr="0083521A" w:rsidSect="003B41B7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51C9" w14:textId="77777777" w:rsidR="00336BFE" w:rsidRDefault="00336BFE" w:rsidP="00E657FC">
      <w:r>
        <w:separator/>
      </w:r>
    </w:p>
  </w:endnote>
  <w:endnote w:type="continuationSeparator" w:id="0">
    <w:p w14:paraId="221FB16E" w14:textId="77777777" w:rsidR="00336BFE" w:rsidRDefault="00336BFE" w:rsidP="00E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574B4A4D" w14:textId="67038C6A" w:rsidR="00E657FC" w:rsidRPr="00E657FC" w:rsidRDefault="00E657FC">
        <w:pPr>
          <w:pStyle w:val="Footer"/>
          <w:pBdr>
            <w:top w:val="single" w:sz="4" w:space="1" w:color="D9D9D9" w:themeColor="background1" w:themeShade="D9"/>
          </w:pBdr>
          <w:rPr>
            <w:bCs/>
            <w:sz w:val="20"/>
          </w:rPr>
        </w:pPr>
        <w:r w:rsidRPr="00E657FC">
          <w:rPr>
            <w:sz w:val="20"/>
          </w:rPr>
          <w:fldChar w:fldCharType="begin"/>
        </w:r>
        <w:r w:rsidRPr="00E657FC">
          <w:rPr>
            <w:sz w:val="20"/>
          </w:rPr>
          <w:instrText xml:space="preserve"> PAGE   \* MERGEFORMAT </w:instrText>
        </w:r>
        <w:r w:rsidRPr="00E657FC">
          <w:rPr>
            <w:sz w:val="20"/>
          </w:rPr>
          <w:fldChar w:fldCharType="separate"/>
        </w:r>
        <w:r w:rsidRPr="00E657FC">
          <w:rPr>
            <w:bCs/>
            <w:noProof/>
            <w:sz w:val="20"/>
          </w:rPr>
          <w:t>2</w:t>
        </w:r>
        <w:r w:rsidRPr="00E657FC">
          <w:rPr>
            <w:bCs/>
            <w:noProof/>
            <w:sz w:val="20"/>
          </w:rPr>
          <w:fldChar w:fldCharType="end"/>
        </w:r>
        <w:r w:rsidRPr="00E657FC">
          <w:rPr>
            <w:bCs/>
            <w:sz w:val="20"/>
          </w:rPr>
          <w:t xml:space="preserve"> | </w:t>
        </w:r>
        <w:sdt>
          <w:sdtPr>
            <w:rPr>
              <w:rFonts w:ascii="Bahnschrift Light" w:hAnsi="Bahnschrift Light"/>
              <w:color w:val="7F7F7F" w:themeColor="background1" w:themeShade="7F"/>
              <w:spacing w:val="60"/>
              <w:sz w:val="20"/>
            </w:rPr>
            <w:alias w:val="Title"/>
            <w:tag w:val=""/>
            <w:id w:val="-757829093"/>
            <w:placeholder>
              <w:docPart w:val="BD194F4317854817B1B4F1840FB55D6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Pr="00E657FC">
              <w:rPr>
                <w:rFonts w:ascii="Bahnschrift Light" w:hAnsi="Bahnschrift Light"/>
                <w:color w:val="7F7F7F" w:themeColor="background1" w:themeShade="7F"/>
                <w:spacing w:val="60"/>
                <w:sz w:val="20"/>
              </w:rPr>
              <w:t>Meeting - Agenda</w:t>
            </w:r>
          </w:sdtContent>
        </w:sdt>
      </w:p>
    </w:sdtContent>
  </w:sdt>
  <w:p w14:paraId="4FF87599" w14:textId="7DB7E93D" w:rsidR="00E657FC" w:rsidRPr="00FF4BB6" w:rsidRDefault="00FF4BB6">
    <w:pPr>
      <w:pStyle w:val="Footer"/>
      <w:rPr>
        <w:rFonts w:asciiTheme="minorHAnsi" w:hAnsiTheme="minorHAnsi" w:cstheme="minorHAnsi"/>
        <w:sz w:val="20"/>
      </w:rPr>
    </w:pPr>
    <w:r w:rsidRPr="00FF4BB6">
      <w:rPr>
        <w:rFonts w:asciiTheme="minorHAnsi" w:hAnsiTheme="minorHAnsi" w:cstheme="minorHAnsi"/>
        <w:sz w:val="20"/>
      </w:rPr>
      <w:t>© 2020 Commission on Accreditation for Health Informatics and Health Information Management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80D0" w14:textId="77777777" w:rsidR="00336BFE" w:rsidRDefault="00336BFE" w:rsidP="00E657FC">
      <w:r>
        <w:separator/>
      </w:r>
    </w:p>
  </w:footnote>
  <w:footnote w:type="continuationSeparator" w:id="0">
    <w:p w14:paraId="1EC138E4" w14:textId="77777777" w:rsidR="00336BFE" w:rsidRDefault="00336BFE" w:rsidP="00E6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99"/>
    <w:rsid w:val="000079AB"/>
    <w:rsid w:val="00017474"/>
    <w:rsid w:val="000248DD"/>
    <w:rsid w:val="00052FED"/>
    <w:rsid w:val="00072853"/>
    <w:rsid w:val="000741D5"/>
    <w:rsid w:val="00081E2C"/>
    <w:rsid w:val="000A0B2D"/>
    <w:rsid w:val="000D0F5E"/>
    <w:rsid w:val="000F0B6F"/>
    <w:rsid w:val="000F29AA"/>
    <w:rsid w:val="00111AC3"/>
    <w:rsid w:val="00120E12"/>
    <w:rsid w:val="001265C9"/>
    <w:rsid w:val="001304A2"/>
    <w:rsid w:val="0013460A"/>
    <w:rsid w:val="001374F4"/>
    <w:rsid w:val="00140EBA"/>
    <w:rsid w:val="001474BC"/>
    <w:rsid w:val="00194023"/>
    <w:rsid w:val="00195B2C"/>
    <w:rsid w:val="001A7A82"/>
    <w:rsid w:val="001C1C9E"/>
    <w:rsid w:val="001C4421"/>
    <w:rsid w:val="001D25DF"/>
    <w:rsid w:val="001E0F13"/>
    <w:rsid w:val="001F07CB"/>
    <w:rsid w:val="0020693C"/>
    <w:rsid w:val="00225B7E"/>
    <w:rsid w:val="0025696D"/>
    <w:rsid w:val="00257CDE"/>
    <w:rsid w:val="002808F1"/>
    <w:rsid w:val="00287B31"/>
    <w:rsid w:val="003040F7"/>
    <w:rsid w:val="0033108F"/>
    <w:rsid w:val="00336BFE"/>
    <w:rsid w:val="00344C43"/>
    <w:rsid w:val="003578D9"/>
    <w:rsid w:val="00376B59"/>
    <w:rsid w:val="003810EB"/>
    <w:rsid w:val="00385B8B"/>
    <w:rsid w:val="003A7DED"/>
    <w:rsid w:val="003B41B7"/>
    <w:rsid w:val="003B472D"/>
    <w:rsid w:val="003B51DE"/>
    <w:rsid w:val="003E7B58"/>
    <w:rsid w:val="00412A97"/>
    <w:rsid w:val="00474B29"/>
    <w:rsid w:val="00485C37"/>
    <w:rsid w:val="004A3B0A"/>
    <w:rsid w:val="004A63C5"/>
    <w:rsid w:val="004D2E6B"/>
    <w:rsid w:val="004E2ACE"/>
    <w:rsid w:val="004E6E11"/>
    <w:rsid w:val="004E7756"/>
    <w:rsid w:val="00505F9E"/>
    <w:rsid w:val="005124F5"/>
    <w:rsid w:val="005220B9"/>
    <w:rsid w:val="00536BFE"/>
    <w:rsid w:val="00540E2F"/>
    <w:rsid w:val="00560DEF"/>
    <w:rsid w:val="005900B7"/>
    <w:rsid w:val="005A5DF6"/>
    <w:rsid w:val="005A71F1"/>
    <w:rsid w:val="005B11B7"/>
    <w:rsid w:val="005B19B4"/>
    <w:rsid w:val="005C0FEC"/>
    <w:rsid w:val="00626A8B"/>
    <w:rsid w:val="0063331D"/>
    <w:rsid w:val="0064520D"/>
    <w:rsid w:val="0064672A"/>
    <w:rsid w:val="00654C00"/>
    <w:rsid w:val="0067098F"/>
    <w:rsid w:val="006A4BF1"/>
    <w:rsid w:val="006B7276"/>
    <w:rsid w:val="006C03ED"/>
    <w:rsid w:val="006D04C7"/>
    <w:rsid w:val="006E3B69"/>
    <w:rsid w:val="006E6AA6"/>
    <w:rsid w:val="006F7D20"/>
    <w:rsid w:val="00712AC5"/>
    <w:rsid w:val="00715977"/>
    <w:rsid w:val="00761EEA"/>
    <w:rsid w:val="00771E03"/>
    <w:rsid w:val="00781D3C"/>
    <w:rsid w:val="00793CAC"/>
    <w:rsid w:val="00797F50"/>
    <w:rsid w:val="007B4EF8"/>
    <w:rsid w:val="007F21ED"/>
    <w:rsid w:val="008063F7"/>
    <w:rsid w:val="008152A8"/>
    <w:rsid w:val="00832208"/>
    <w:rsid w:val="0083521A"/>
    <w:rsid w:val="0084683C"/>
    <w:rsid w:val="00846A16"/>
    <w:rsid w:val="00856399"/>
    <w:rsid w:val="0086410D"/>
    <w:rsid w:val="008714B3"/>
    <w:rsid w:val="00882E5F"/>
    <w:rsid w:val="00886394"/>
    <w:rsid w:val="008A3310"/>
    <w:rsid w:val="008B3FFC"/>
    <w:rsid w:val="008C5ADD"/>
    <w:rsid w:val="008D35E6"/>
    <w:rsid w:val="00915B0C"/>
    <w:rsid w:val="009625A3"/>
    <w:rsid w:val="00A54E55"/>
    <w:rsid w:val="00A622F1"/>
    <w:rsid w:val="00A70BA3"/>
    <w:rsid w:val="00A92171"/>
    <w:rsid w:val="00A96E4F"/>
    <w:rsid w:val="00A96EDB"/>
    <w:rsid w:val="00AC1B10"/>
    <w:rsid w:val="00AD1731"/>
    <w:rsid w:val="00AE30EE"/>
    <w:rsid w:val="00AE6B39"/>
    <w:rsid w:val="00B228EF"/>
    <w:rsid w:val="00B25633"/>
    <w:rsid w:val="00B413ED"/>
    <w:rsid w:val="00B63587"/>
    <w:rsid w:val="00B722FD"/>
    <w:rsid w:val="00B81B13"/>
    <w:rsid w:val="00B8510A"/>
    <w:rsid w:val="00B8690B"/>
    <w:rsid w:val="00BA4C09"/>
    <w:rsid w:val="00BB0533"/>
    <w:rsid w:val="00BD3740"/>
    <w:rsid w:val="00BD6DF6"/>
    <w:rsid w:val="00BF2CAC"/>
    <w:rsid w:val="00BF3A02"/>
    <w:rsid w:val="00C006EB"/>
    <w:rsid w:val="00C219BB"/>
    <w:rsid w:val="00C40C9E"/>
    <w:rsid w:val="00C67D8F"/>
    <w:rsid w:val="00C86D02"/>
    <w:rsid w:val="00C92F6E"/>
    <w:rsid w:val="00CD320F"/>
    <w:rsid w:val="00CE0596"/>
    <w:rsid w:val="00D42716"/>
    <w:rsid w:val="00D7400C"/>
    <w:rsid w:val="00D822B9"/>
    <w:rsid w:val="00D94244"/>
    <w:rsid w:val="00DA75BA"/>
    <w:rsid w:val="00DB5E2E"/>
    <w:rsid w:val="00E169CC"/>
    <w:rsid w:val="00E24AC7"/>
    <w:rsid w:val="00E31A21"/>
    <w:rsid w:val="00E320BE"/>
    <w:rsid w:val="00E36579"/>
    <w:rsid w:val="00E377EB"/>
    <w:rsid w:val="00E554F5"/>
    <w:rsid w:val="00E657FC"/>
    <w:rsid w:val="00E86EDC"/>
    <w:rsid w:val="00E871AA"/>
    <w:rsid w:val="00EA2693"/>
    <w:rsid w:val="00EA5AF5"/>
    <w:rsid w:val="00EA78C8"/>
    <w:rsid w:val="00EC49F3"/>
    <w:rsid w:val="00F06FAA"/>
    <w:rsid w:val="00F35B77"/>
    <w:rsid w:val="00F364D9"/>
    <w:rsid w:val="00F6191C"/>
    <w:rsid w:val="00F73BFD"/>
    <w:rsid w:val="00F772F4"/>
    <w:rsid w:val="00F77E45"/>
    <w:rsid w:val="00F83767"/>
    <w:rsid w:val="00F94624"/>
    <w:rsid w:val="00F96C83"/>
    <w:rsid w:val="00FF342D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D66A6"/>
  <w15:docId w15:val="{B523016E-BA35-4B6E-B8BD-0E67FC2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8352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521A"/>
    <w:pPr>
      <w:spacing w:after="200"/>
    </w:pPr>
    <w:rPr>
      <w:b/>
      <w:bCs/>
      <w:color w:val="4F81BD" w:themeColor="accent1"/>
      <w:sz w:val="18"/>
      <w:szCs w:val="18"/>
    </w:rPr>
  </w:style>
  <w:style w:type="table" w:styleId="MediumShading2">
    <w:name w:val="Medium Shading 2"/>
    <w:basedOn w:val="TableNormal"/>
    <w:uiPriority w:val="64"/>
    <w:rsid w:val="005220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2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F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57FC"/>
    <w:rPr>
      <w:color w:val="808080"/>
    </w:rPr>
  </w:style>
  <w:style w:type="table" w:styleId="TableGridLight">
    <w:name w:val="Grid Table Light"/>
    <w:basedOn w:val="TableNormal"/>
    <w:uiPriority w:val="40"/>
    <w:rsid w:val="00646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j\AppData\Roaming\Microsoft\Templates\MSC_HCL_ENIN_Meeting%20-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94F4317854817B1B4F1840FB5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9199-8348-4B5D-B22B-E81F5297DA79}"/>
      </w:docPartPr>
      <w:docPartBody>
        <w:p w:rsidR="003166E1" w:rsidRDefault="00301D71">
          <w:r w:rsidRPr="00B955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71"/>
    <w:rsid w:val="00301D71"/>
    <w:rsid w:val="003166E1"/>
    <w:rsid w:val="007B0B69"/>
    <w:rsid w:val="008C19E8"/>
    <w:rsid w:val="00924784"/>
    <w:rsid w:val="0099660A"/>
    <w:rsid w:val="00B72D2F"/>
    <w:rsid w:val="00E60C54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CBAED9DA0594B8B93AB1EC93F0B47" ma:contentTypeVersion="12" ma:contentTypeDescription="Create a new document." ma:contentTypeScope="" ma:versionID="dab8760118023b6dba92bee0ff059238">
  <xsd:schema xmlns:xsd="http://www.w3.org/2001/XMLSchema" xmlns:xs="http://www.w3.org/2001/XMLSchema" xmlns:p="http://schemas.microsoft.com/office/2006/metadata/properties" xmlns:ns3="65be0efa-42fc-495d-9cb9-99817bd80aec" xmlns:ns4="69709015-b51c-4328-b96d-c1eda2002bc9" targetNamespace="http://schemas.microsoft.com/office/2006/metadata/properties" ma:root="true" ma:fieldsID="90a3b2afe1c19324311397490941e5d9" ns3:_="" ns4:_="">
    <xsd:import namespace="65be0efa-42fc-495d-9cb9-99817bd80aec"/>
    <xsd:import namespace="69709015-b51c-4328-b96d-c1eda2002b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0efa-42fc-495d-9cb9-99817bd80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9015-b51c-4328-b96d-c1eda2002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46A5-19C9-43C1-AA9F-92F0D638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0D5D1-64A1-4D30-921E-44E82BD89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CEC6-B939-47A1-B715-60164C87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e0efa-42fc-495d-9cb9-99817bd80aec"/>
    <ds:schemaRef ds:uri="69709015-b51c-4328-b96d-c1eda2002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D80E6-3F15-48A2-90CF-724E4050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</Template>
  <TotalTime>16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AHIMA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Amanda Stefan</dc:creator>
  <cp:lastModifiedBy>Amanda Stefan</cp:lastModifiedBy>
  <cp:revision>22</cp:revision>
  <cp:lastPrinted>2017-08-14T14:17:00Z</cp:lastPrinted>
  <dcterms:created xsi:type="dcterms:W3CDTF">2020-05-04T19:21:00Z</dcterms:created>
  <dcterms:modified xsi:type="dcterms:W3CDTF">2020-12-01T16:39:00Z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  <property fmtid="{D5CDD505-2E9C-101B-9397-08002B2CF9AE}" pid="3" name="ContentTypeId">
    <vt:lpwstr>0x010100AF9CBAED9DA0594B8B93AB1EC93F0B47</vt:lpwstr>
  </property>
</Properties>
</file>